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9C190" w14:textId="77777777" w:rsidR="00472D48" w:rsidRDefault="00472D48" w:rsidP="00472D48">
      <w:pPr>
        <w:pStyle w:val="Name"/>
        <w:ind w:left="1"/>
        <w:rPr>
          <w:sz w:val="44"/>
        </w:rPr>
      </w:pPr>
      <w:r>
        <w:rPr>
          <w:noProof/>
          <w:lang w:eastAsia="en-US"/>
        </w:rPr>
        <w:drawing>
          <wp:anchor distT="0" distB="0" distL="114300" distR="114300" simplePos="0" relativeHeight="251658240" behindDoc="0" locked="0" layoutInCell="1" allowOverlap="1" wp14:anchorId="3382C9D8" wp14:editId="64B649F1">
            <wp:simplePos x="0" y="0"/>
            <wp:positionH relativeFrom="column">
              <wp:posOffset>-42545</wp:posOffset>
            </wp:positionH>
            <wp:positionV relativeFrom="paragraph">
              <wp:posOffset>213360</wp:posOffset>
            </wp:positionV>
            <wp:extent cx="1408430" cy="1346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Logo_Transparent.png"/>
                    <pic:cNvPicPr/>
                  </pic:nvPicPr>
                  <pic:blipFill rotWithShape="1">
                    <a:blip r:embed="rId8" cstate="print">
                      <a:extLst>
                        <a:ext uri="{28A0092B-C50C-407E-A947-70E740481C1C}">
                          <a14:useLocalDpi xmlns:a14="http://schemas.microsoft.com/office/drawing/2010/main" val="0"/>
                        </a:ext>
                      </a:extLst>
                    </a:blip>
                    <a:srcRect t="-7383" b="-23226"/>
                    <a:stretch/>
                  </pic:blipFill>
                  <pic:spPr bwMode="auto">
                    <a:xfrm>
                      <a:off x="0" y="0"/>
                      <a:ext cx="1408430" cy="134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39C16" w14:textId="427FB443" w:rsidR="00FE0B57" w:rsidRPr="008D7551" w:rsidRDefault="00472D48" w:rsidP="00472D48">
      <w:pPr>
        <w:pStyle w:val="Name"/>
        <w:rPr>
          <w:sz w:val="52"/>
        </w:rPr>
      </w:pPr>
      <w:r w:rsidRPr="008D7551">
        <w:rPr>
          <w:sz w:val="40"/>
        </w:rPr>
        <w:t>CONSUltant</w:t>
      </w:r>
      <w:r w:rsidR="008D7551" w:rsidRPr="008D7551">
        <w:rPr>
          <w:sz w:val="40"/>
        </w:rPr>
        <w:t>/Subcontractor</w:t>
      </w:r>
      <w:r w:rsidRPr="008D7551">
        <w:rPr>
          <w:sz w:val="40"/>
        </w:rPr>
        <w:t xml:space="preserve"> application</w:t>
      </w:r>
    </w:p>
    <w:p w14:paraId="71A2D60D" w14:textId="304DED63" w:rsidR="00A67606" w:rsidRPr="00472D48" w:rsidRDefault="00472D48" w:rsidP="008D7551">
      <w:pPr>
        <w:ind w:left="4"/>
        <w:rPr>
          <w:rFonts w:ascii="Calibri" w:hAnsi="Calibri"/>
        </w:rPr>
      </w:pPr>
      <w:r w:rsidRPr="00347E91">
        <w:rPr>
          <w:rFonts w:ascii="Calibri" w:hAnsi="Calibri"/>
        </w:rPr>
        <w:t xml:space="preserve">Please read the instructions carefully and complete </w:t>
      </w:r>
      <w:proofErr w:type="gramStart"/>
      <w:r w:rsidRPr="00347E91">
        <w:rPr>
          <w:rFonts w:ascii="Calibri" w:hAnsi="Calibri"/>
        </w:rPr>
        <w:t>all of</w:t>
      </w:r>
      <w:proofErr w:type="gramEnd"/>
      <w:r w:rsidRPr="00347E91">
        <w:rPr>
          <w:rFonts w:ascii="Calibri" w:hAnsi="Calibri"/>
        </w:rPr>
        <w:t xml:space="preserve"> the requested information. Incomplete applications will not be considered.</w:t>
      </w:r>
      <w:r>
        <w:rPr>
          <w:rFonts w:ascii="Calibri" w:hAnsi="Calibri"/>
        </w:rPr>
        <w:t xml:space="preserve"> Your signed and completed application and attachments may be submitted by mail to </w:t>
      </w:r>
      <w:r w:rsidR="000327B7">
        <w:rPr>
          <w:rFonts w:ascii="Calibri" w:hAnsi="Calibri"/>
        </w:rPr>
        <w:t>Business Office</w:t>
      </w:r>
      <w:r>
        <w:rPr>
          <w:rFonts w:ascii="Calibri" w:hAnsi="Calibri"/>
        </w:rPr>
        <w:t xml:space="preserve">, TAC, 31 St. James Ave. #950, Boston MA 02116 </w:t>
      </w:r>
      <w:r>
        <w:rPr>
          <w:rFonts w:ascii="Calibri" w:hAnsi="Calibri"/>
          <w:i/>
        </w:rPr>
        <w:t>or</w:t>
      </w:r>
      <w:r w:rsidR="00EA25F5">
        <w:rPr>
          <w:rFonts w:ascii="Calibri" w:hAnsi="Calibri"/>
        </w:rPr>
        <w:t xml:space="preserve"> emailed</w:t>
      </w:r>
      <w:r>
        <w:rPr>
          <w:rFonts w:ascii="Calibri" w:hAnsi="Calibri"/>
        </w:rPr>
        <w:t xml:space="preserve"> to </w:t>
      </w:r>
      <w:hyperlink r:id="rId9" w:history="1">
        <w:r w:rsidR="00A67606" w:rsidRPr="000A51E8">
          <w:rPr>
            <w:rStyle w:val="Hyperlink"/>
            <w:rFonts w:ascii="Calibri" w:hAnsi="Calibri"/>
          </w:rPr>
          <w:t>info@tacinc.org</w:t>
        </w:r>
      </w:hyperlink>
      <w:r>
        <w:rPr>
          <w:rFonts w:ascii="Calibri" w:hAnsi="Calibri"/>
        </w:rPr>
        <w:t>.</w:t>
      </w:r>
    </w:p>
    <w:p w14:paraId="74BDF4A7" w14:textId="77777777" w:rsidR="00FE0B57" w:rsidRDefault="00472D48">
      <w:pPr>
        <w:pStyle w:val="Heading1"/>
      </w:pPr>
      <w:r>
        <w:t>part one: organizational information</w:t>
      </w:r>
    </w:p>
    <w:tbl>
      <w:tblPr>
        <w:tblStyle w:val="TableGrid"/>
        <w:tblW w:w="0" w:type="auto"/>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485"/>
        <w:gridCol w:w="1362"/>
        <w:gridCol w:w="753"/>
        <w:gridCol w:w="485"/>
        <w:gridCol w:w="847"/>
        <w:gridCol w:w="1199"/>
        <w:gridCol w:w="668"/>
        <w:gridCol w:w="931"/>
      </w:tblGrid>
      <w:tr w:rsidR="001C576A" w:rsidRPr="009F3336" w14:paraId="32E13435" w14:textId="77777777" w:rsidTr="001C576A">
        <w:trPr>
          <w:trHeight w:val="288"/>
        </w:trPr>
        <w:tc>
          <w:tcPr>
            <w:tcW w:w="2846" w:type="dxa"/>
          </w:tcPr>
          <w:p w14:paraId="365FA314" w14:textId="77777777" w:rsidR="00055802" w:rsidRPr="009F3336" w:rsidRDefault="00055802">
            <w:pPr>
              <w:rPr>
                <w:rFonts w:ascii="Calibri" w:hAnsi="Calibri"/>
                <w:b/>
                <w:sz w:val="22"/>
              </w:rPr>
            </w:pPr>
            <w:r w:rsidRPr="009F3336">
              <w:rPr>
                <w:rFonts w:ascii="Calibri" w:hAnsi="Calibri"/>
                <w:b/>
                <w:sz w:val="22"/>
              </w:rPr>
              <w:t>Contact Person:</w:t>
            </w:r>
          </w:p>
        </w:tc>
        <w:tc>
          <w:tcPr>
            <w:tcW w:w="6730" w:type="dxa"/>
            <w:gridSpan w:val="8"/>
          </w:tcPr>
          <w:p w14:paraId="0E000C36" w14:textId="18076CF6"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bookmarkStart w:id="0" w:name="Text1"/>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bookmarkStart w:id="1" w:name="_GoBack"/>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bookmarkEnd w:id="1"/>
            <w:r w:rsidRPr="009F3336">
              <w:rPr>
                <w:rFonts w:ascii="Calibri" w:hAnsi="Calibri"/>
                <w:sz w:val="22"/>
              </w:rPr>
              <w:fldChar w:fldCharType="end"/>
            </w:r>
            <w:bookmarkEnd w:id="0"/>
          </w:p>
        </w:tc>
      </w:tr>
      <w:tr w:rsidR="001C576A" w:rsidRPr="009F3336" w14:paraId="5510928D" w14:textId="77777777" w:rsidTr="001C576A">
        <w:trPr>
          <w:trHeight w:val="288"/>
        </w:trPr>
        <w:tc>
          <w:tcPr>
            <w:tcW w:w="2846" w:type="dxa"/>
          </w:tcPr>
          <w:p w14:paraId="049C9EC3" w14:textId="77777777" w:rsidR="00055802" w:rsidRPr="009F3336" w:rsidRDefault="00055802">
            <w:pPr>
              <w:rPr>
                <w:rFonts w:ascii="Calibri" w:hAnsi="Calibri"/>
                <w:b/>
                <w:sz w:val="22"/>
              </w:rPr>
            </w:pPr>
            <w:r w:rsidRPr="009F3336">
              <w:rPr>
                <w:rFonts w:ascii="Calibri" w:hAnsi="Calibri"/>
                <w:b/>
                <w:sz w:val="22"/>
              </w:rPr>
              <w:t>Title:</w:t>
            </w:r>
          </w:p>
        </w:tc>
        <w:tc>
          <w:tcPr>
            <w:tcW w:w="6730" w:type="dxa"/>
            <w:gridSpan w:val="8"/>
          </w:tcPr>
          <w:p w14:paraId="07835996" w14:textId="6C60C341"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263AB4B2" w14:textId="77777777" w:rsidTr="001C576A">
        <w:trPr>
          <w:trHeight w:val="288"/>
        </w:trPr>
        <w:tc>
          <w:tcPr>
            <w:tcW w:w="2846" w:type="dxa"/>
          </w:tcPr>
          <w:p w14:paraId="77D31ADD" w14:textId="77777777" w:rsidR="00055802" w:rsidRPr="009F3336" w:rsidRDefault="00055802">
            <w:pPr>
              <w:rPr>
                <w:rFonts w:ascii="Calibri" w:hAnsi="Calibri"/>
                <w:b/>
                <w:sz w:val="22"/>
              </w:rPr>
            </w:pPr>
            <w:r w:rsidRPr="009F3336">
              <w:rPr>
                <w:rFonts w:ascii="Calibri" w:hAnsi="Calibri"/>
                <w:b/>
                <w:sz w:val="22"/>
              </w:rPr>
              <w:t>Mailing Address:</w:t>
            </w:r>
          </w:p>
        </w:tc>
        <w:tc>
          <w:tcPr>
            <w:tcW w:w="6730" w:type="dxa"/>
            <w:gridSpan w:val="8"/>
          </w:tcPr>
          <w:p w14:paraId="78BA82D9" w14:textId="572F848E"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1E95F16A" w14:textId="77777777" w:rsidTr="001C576A">
        <w:trPr>
          <w:trHeight w:val="288"/>
        </w:trPr>
        <w:tc>
          <w:tcPr>
            <w:tcW w:w="2846" w:type="dxa"/>
          </w:tcPr>
          <w:p w14:paraId="3532DFDD" w14:textId="77777777" w:rsidR="00055802" w:rsidRPr="009F3336" w:rsidRDefault="00055802">
            <w:pPr>
              <w:rPr>
                <w:rFonts w:ascii="Calibri" w:hAnsi="Calibri"/>
                <w:b/>
                <w:sz w:val="22"/>
              </w:rPr>
            </w:pPr>
            <w:r w:rsidRPr="009F3336">
              <w:rPr>
                <w:rFonts w:ascii="Calibri" w:hAnsi="Calibri"/>
                <w:b/>
                <w:sz w:val="22"/>
              </w:rPr>
              <w:t>City:</w:t>
            </w:r>
          </w:p>
        </w:tc>
        <w:tc>
          <w:tcPr>
            <w:tcW w:w="1847" w:type="dxa"/>
            <w:gridSpan w:val="2"/>
          </w:tcPr>
          <w:p w14:paraId="7BC2FAE5" w14:textId="54FD23CF" w:rsidR="00055802" w:rsidRPr="009F3336" w:rsidRDefault="00C21B63">
            <w:pPr>
              <w:rPr>
                <w:rFonts w:ascii="Calibri" w:hAnsi="Calibri"/>
                <w:b/>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c>
          <w:tcPr>
            <w:tcW w:w="753" w:type="dxa"/>
          </w:tcPr>
          <w:p w14:paraId="02202CB0" w14:textId="77777777" w:rsidR="00055802" w:rsidRPr="009F3336" w:rsidRDefault="00055802">
            <w:pPr>
              <w:rPr>
                <w:rFonts w:ascii="Calibri" w:hAnsi="Calibri"/>
                <w:b/>
                <w:sz w:val="22"/>
              </w:rPr>
            </w:pPr>
            <w:r w:rsidRPr="009F3336">
              <w:rPr>
                <w:rFonts w:ascii="Calibri" w:hAnsi="Calibri"/>
                <w:b/>
                <w:sz w:val="22"/>
              </w:rPr>
              <w:t>State:</w:t>
            </w:r>
          </w:p>
        </w:tc>
        <w:tc>
          <w:tcPr>
            <w:tcW w:w="2531" w:type="dxa"/>
            <w:gridSpan w:val="3"/>
          </w:tcPr>
          <w:p w14:paraId="275F1B67" w14:textId="75EEF5A8" w:rsidR="00055802" w:rsidRPr="009F3336" w:rsidRDefault="00C21B63">
            <w:pPr>
              <w:rPr>
                <w:rFonts w:ascii="Calibri" w:hAnsi="Calibri"/>
                <w:b/>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c>
          <w:tcPr>
            <w:tcW w:w="668" w:type="dxa"/>
          </w:tcPr>
          <w:p w14:paraId="06AB127E" w14:textId="77777777" w:rsidR="00055802" w:rsidRPr="009F3336" w:rsidRDefault="00055802">
            <w:pPr>
              <w:rPr>
                <w:rFonts w:ascii="Calibri" w:hAnsi="Calibri"/>
                <w:b/>
                <w:sz w:val="22"/>
              </w:rPr>
            </w:pPr>
            <w:r w:rsidRPr="009F3336">
              <w:rPr>
                <w:rFonts w:ascii="Calibri" w:hAnsi="Calibri"/>
                <w:b/>
                <w:sz w:val="22"/>
              </w:rPr>
              <w:t>Zip:</w:t>
            </w:r>
          </w:p>
        </w:tc>
        <w:tc>
          <w:tcPr>
            <w:tcW w:w="931" w:type="dxa"/>
          </w:tcPr>
          <w:p w14:paraId="6BF12E9B" w14:textId="712D0506" w:rsidR="00055802"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08D472A3" w14:textId="77777777" w:rsidTr="001C576A">
        <w:trPr>
          <w:trHeight w:val="288"/>
        </w:trPr>
        <w:tc>
          <w:tcPr>
            <w:tcW w:w="2846" w:type="dxa"/>
          </w:tcPr>
          <w:p w14:paraId="795B21C8" w14:textId="77777777" w:rsidR="00EC34A4" w:rsidRPr="009F3336" w:rsidRDefault="00EC34A4">
            <w:pPr>
              <w:rPr>
                <w:rFonts w:ascii="Calibri" w:hAnsi="Calibri"/>
                <w:b/>
                <w:sz w:val="22"/>
              </w:rPr>
            </w:pPr>
            <w:r w:rsidRPr="009F3336">
              <w:rPr>
                <w:rFonts w:ascii="Calibri" w:hAnsi="Calibri"/>
                <w:b/>
                <w:sz w:val="22"/>
              </w:rPr>
              <w:t>Telephone:</w:t>
            </w:r>
          </w:p>
        </w:tc>
        <w:tc>
          <w:tcPr>
            <w:tcW w:w="1847" w:type="dxa"/>
            <w:gridSpan w:val="2"/>
          </w:tcPr>
          <w:p w14:paraId="461FB687" w14:textId="0E53AF71" w:rsidR="00EC34A4"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c>
          <w:tcPr>
            <w:tcW w:w="753" w:type="dxa"/>
          </w:tcPr>
          <w:p w14:paraId="49AA2565" w14:textId="1F69710E" w:rsidR="00EC34A4" w:rsidRPr="009F3336" w:rsidRDefault="00EC34A4">
            <w:pPr>
              <w:rPr>
                <w:rFonts w:ascii="Calibri" w:hAnsi="Calibri"/>
                <w:b/>
                <w:sz w:val="22"/>
              </w:rPr>
            </w:pPr>
            <w:r w:rsidRPr="009F3336">
              <w:rPr>
                <w:rFonts w:ascii="Calibri" w:hAnsi="Calibri"/>
                <w:b/>
                <w:sz w:val="22"/>
              </w:rPr>
              <w:t>Fax:</w:t>
            </w:r>
          </w:p>
        </w:tc>
        <w:tc>
          <w:tcPr>
            <w:tcW w:w="4130" w:type="dxa"/>
            <w:gridSpan w:val="5"/>
          </w:tcPr>
          <w:p w14:paraId="382BF14A" w14:textId="6B532E88" w:rsidR="00EC34A4"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67E8DA34" w14:textId="77777777" w:rsidTr="001C576A">
        <w:trPr>
          <w:trHeight w:val="288"/>
        </w:trPr>
        <w:tc>
          <w:tcPr>
            <w:tcW w:w="2846" w:type="dxa"/>
          </w:tcPr>
          <w:p w14:paraId="593E8705" w14:textId="77777777" w:rsidR="00055802" w:rsidRPr="009F3336" w:rsidRDefault="00055802">
            <w:pPr>
              <w:rPr>
                <w:rFonts w:ascii="Calibri" w:hAnsi="Calibri"/>
                <w:b/>
                <w:sz w:val="22"/>
              </w:rPr>
            </w:pPr>
            <w:r w:rsidRPr="009F3336">
              <w:rPr>
                <w:rFonts w:ascii="Calibri" w:hAnsi="Calibri"/>
                <w:b/>
                <w:sz w:val="22"/>
              </w:rPr>
              <w:t>Email:</w:t>
            </w:r>
          </w:p>
        </w:tc>
        <w:tc>
          <w:tcPr>
            <w:tcW w:w="6730" w:type="dxa"/>
            <w:gridSpan w:val="8"/>
          </w:tcPr>
          <w:p w14:paraId="4ECEA04F" w14:textId="3B7E4377" w:rsidR="00BC1E00" w:rsidRPr="009F3336" w:rsidRDefault="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3C827E08" w14:textId="77777777" w:rsidTr="001C576A">
        <w:trPr>
          <w:trHeight w:val="197"/>
        </w:trPr>
        <w:tc>
          <w:tcPr>
            <w:tcW w:w="2846" w:type="dxa"/>
          </w:tcPr>
          <w:p w14:paraId="367B1068" w14:textId="77777777" w:rsidR="00A67606" w:rsidRPr="009F3336" w:rsidRDefault="00A67606">
            <w:pPr>
              <w:rPr>
                <w:rFonts w:ascii="Calibri" w:hAnsi="Calibri"/>
                <w:b/>
                <w:sz w:val="22"/>
              </w:rPr>
            </w:pPr>
          </w:p>
        </w:tc>
        <w:tc>
          <w:tcPr>
            <w:tcW w:w="6730" w:type="dxa"/>
            <w:gridSpan w:val="8"/>
          </w:tcPr>
          <w:p w14:paraId="2A31331C" w14:textId="77777777" w:rsidR="00A67606" w:rsidRPr="009F3336" w:rsidRDefault="00A67606">
            <w:pPr>
              <w:rPr>
                <w:rFonts w:ascii="Calibri" w:hAnsi="Calibri"/>
                <w:sz w:val="22"/>
              </w:rPr>
            </w:pPr>
          </w:p>
        </w:tc>
      </w:tr>
      <w:tr w:rsidR="001C576A" w:rsidRPr="009F3336" w14:paraId="73CCD0E0" w14:textId="77777777" w:rsidTr="001C576A">
        <w:trPr>
          <w:trHeight w:val="197"/>
        </w:trPr>
        <w:tc>
          <w:tcPr>
            <w:tcW w:w="2846" w:type="dxa"/>
          </w:tcPr>
          <w:p w14:paraId="4EB1F83E" w14:textId="77777777" w:rsidR="00BC1E00" w:rsidRPr="009F3336" w:rsidRDefault="00BC1E00">
            <w:pPr>
              <w:rPr>
                <w:rFonts w:ascii="Calibri" w:hAnsi="Calibri"/>
                <w:b/>
                <w:sz w:val="22"/>
              </w:rPr>
            </w:pPr>
          </w:p>
        </w:tc>
        <w:tc>
          <w:tcPr>
            <w:tcW w:w="6730" w:type="dxa"/>
            <w:gridSpan w:val="8"/>
          </w:tcPr>
          <w:p w14:paraId="1C8D4CED" w14:textId="77777777" w:rsidR="00BC1E00" w:rsidRPr="009F3336" w:rsidRDefault="00BC1E00">
            <w:pPr>
              <w:rPr>
                <w:rFonts w:ascii="Calibri" w:hAnsi="Calibri"/>
                <w:sz w:val="22"/>
              </w:rPr>
            </w:pPr>
          </w:p>
        </w:tc>
      </w:tr>
      <w:tr w:rsidR="001C576A" w:rsidRPr="009F3336" w14:paraId="753CA01A" w14:textId="77777777" w:rsidTr="001C576A">
        <w:trPr>
          <w:trHeight w:val="288"/>
        </w:trPr>
        <w:tc>
          <w:tcPr>
            <w:tcW w:w="2846" w:type="dxa"/>
          </w:tcPr>
          <w:p w14:paraId="013117D6" w14:textId="3F37B05B" w:rsidR="005902F3" w:rsidRPr="009F3336" w:rsidRDefault="005902F3">
            <w:pPr>
              <w:rPr>
                <w:rFonts w:ascii="Calibri" w:hAnsi="Calibri"/>
                <w:b/>
                <w:sz w:val="22"/>
              </w:rPr>
            </w:pPr>
            <w:r w:rsidRPr="009F3336">
              <w:rPr>
                <w:rFonts w:ascii="Calibri" w:hAnsi="Calibri"/>
                <w:b/>
                <w:sz w:val="22"/>
              </w:rPr>
              <w:t>Co</w:t>
            </w:r>
            <w:r w:rsidR="001C576A">
              <w:rPr>
                <w:rFonts w:ascii="Calibri" w:hAnsi="Calibri"/>
                <w:b/>
                <w:sz w:val="22"/>
              </w:rPr>
              <w:t>mpany/Co</w:t>
            </w:r>
            <w:r w:rsidRPr="009F3336">
              <w:rPr>
                <w:rFonts w:ascii="Calibri" w:hAnsi="Calibri"/>
                <w:b/>
                <w:sz w:val="22"/>
              </w:rPr>
              <w:t>nsultant Name:</w:t>
            </w:r>
          </w:p>
        </w:tc>
        <w:tc>
          <w:tcPr>
            <w:tcW w:w="6730" w:type="dxa"/>
            <w:gridSpan w:val="8"/>
          </w:tcPr>
          <w:p w14:paraId="536C1A5F" w14:textId="5259F8AB" w:rsidR="005902F3" w:rsidRPr="009F3336" w:rsidRDefault="00C21B63" w:rsidP="00C21B63">
            <w:pPr>
              <w:rPr>
                <w:rFonts w:ascii="Calibri" w:hAnsi="Calibri"/>
                <w:sz w:val="22"/>
              </w:rPr>
            </w:pPr>
            <w:r w:rsidRPr="009F3336">
              <w:rPr>
                <w:rFonts w:ascii="Calibri" w:hAnsi="Calibri"/>
                <w:sz w:val="22"/>
              </w:rPr>
              <w:fldChar w:fldCharType="begin">
                <w:ffData>
                  <w:name w:val="Text1"/>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tc>
      </w:tr>
      <w:tr w:rsidR="001C576A" w:rsidRPr="009F3336" w14:paraId="51CF8BC3" w14:textId="77777777" w:rsidTr="001C576A">
        <w:trPr>
          <w:trHeight w:val="288"/>
        </w:trPr>
        <w:tc>
          <w:tcPr>
            <w:tcW w:w="2846" w:type="dxa"/>
            <w:vMerge w:val="restart"/>
          </w:tcPr>
          <w:p w14:paraId="546683EF" w14:textId="77777777" w:rsidR="00BC1E00" w:rsidRPr="009F3336" w:rsidRDefault="00BC1E00">
            <w:pPr>
              <w:rPr>
                <w:rFonts w:ascii="Calibri" w:hAnsi="Calibri"/>
                <w:b/>
                <w:sz w:val="22"/>
              </w:rPr>
            </w:pPr>
            <w:r w:rsidRPr="009F3336">
              <w:rPr>
                <w:rFonts w:ascii="Calibri" w:hAnsi="Calibri"/>
                <w:b/>
                <w:sz w:val="22"/>
              </w:rPr>
              <w:t>Type of Entity:</w:t>
            </w:r>
          </w:p>
          <w:p w14:paraId="54FEF2B0" w14:textId="29650094" w:rsidR="00BC1E00" w:rsidRPr="009F3336" w:rsidRDefault="00E17046" w:rsidP="007F1B3C">
            <w:pPr>
              <w:rPr>
                <w:rFonts w:ascii="Calibri" w:hAnsi="Calibri"/>
                <w:b/>
                <w:sz w:val="22"/>
              </w:rPr>
            </w:pPr>
            <w:r>
              <w:rPr>
                <w:rFonts w:ascii="Calibri" w:hAnsi="Calibri"/>
                <w:b/>
                <w:sz w:val="22"/>
              </w:rPr>
              <w:t xml:space="preserve">(check </w:t>
            </w:r>
            <w:r w:rsidR="00BC1E00" w:rsidRPr="009F3336">
              <w:rPr>
                <w:rFonts w:ascii="Calibri" w:hAnsi="Calibri"/>
                <w:b/>
                <w:sz w:val="22"/>
              </w:rPr>
              <w:t>one)</w:t>
            </w:r>
          </w:p>
        </w:tc>
        <w:tc>
          <w:tcPr>
            <w:tcW w:w="485" w:type="dxa"/>
          </w:tcPr>
          <w:p w14:paraId="546CA9E5" w14:textId="7CD758CC" w:rsidR="00BC1E00" w:rsidRPr="009F3336" w:rsidRDefault="00C21B63">
            <w:pPr>
              <w:rPr>
                <w:rFonts w:ascii="Calibri" w:hAnsi="Calibri"/>
                <w:sz w:val="22"/>
              </w:rPr>
            </w:pPr>
            <w:r w:rsidRPr="009F3336">
              <w:rPr>
                <w:rFonts w:ascii="Calibri" w:hAnsi="Calibri"/>
                <w:sz w:val="22"/>
              </w:rPr>
              <w:fldChar w:fldCharType="begin">
                <w:ffData>
                  <w:name w:val="Check1"/>
                  <w:enabled/>
                  <w:calcOnExit w:val="0"/>
                  <w:checkBox>
                    <w:sizeAuto/>
                    <w:default w:val="0"/>
                  </w:checkBox>
                </w:ffData>
              </w:fldChar>
            </w:r>
            <w:bookmarkStart w:id="2" w:name="Check1"/>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bookmarkEnd w:id="2"/>
          </w:p>
        </w:tc>
        <w:tc>
          <w:tcPr>
            <w:tcW w:w="2115" w:type="dxa"/>
            <w:gridSpan w:val="2"/>
          </w:tcPr>
          <w:p w14:paraId="67BE9340" w14:textId="4B32449C" w:rsidR="00BC1E00" w:rsidRPr="009F3336" w:rsidRDefault="00BC1E00">
            <w:pPr>
              <w:rPr>
                <w:rFonts w:ascii="Calibri" w:hAnsi="Calibri"/>
                <w:b/>
                <w:sz w:val="22"/>
              </w:rPr>
            </w:pPr>
            <w:r w:rsidRPr="009F3336">
              <w:rPr>
                <w:rFonts w:ascii="Calibri" w:hAnsi="Calibri"/>
                <w:b/>
                <w:sz w:val="22"/>
              </w:rPr>
              <w:t>Sole Proprietor</w:t>
            </w:r>
          </w:p>
        </w:tc>
        <w:tc>
          <w:tcPr>
            <w:tcW w:w="485" w:type="dxa"/>
          </w:tcPr>
          <w:p w14:paraId="1523EF05" w14:textId="19D31A54" w:rsidR="00BC1E00" w:rsidRPr="009F3336" w:rsidRDefault="00C21B63">
            <w:pPr>
              <w:rPr>
                <w:rFonts w:ascii="Calibri" w:hAnsi="Calibri"/>
                <w:b/>
                <w:sz w:val="22"/>
              </w:rPr>
            </w:pPr>
            <w:r w:rsidRPr="009F3336">
              <w:rPr>
                <w:rFonts w:ascii="Calibri" w:hAnsi="Calibri"/>
                <w:sz w:val="22"/>
              </w:rPr>
              <w:fldChar w:fldCharType="begin">
                <w:ffData>
                  <w:name w:val="Check1"/>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3645" w:type="dxa"/>
            <w:gridSpan w:val="4"/>
          </w:tcPr>
          <w:p w14:paraId="53B13F20" w14:textId="050B753B" w:rsidR="00BC1E00" w:rsidRPr="009F3336" w:rsidRDefault="00BC1E00">
            <w:pPr>
              <w:rPr>
                <w:rFonts w:ascii="Calibri" w:hAnsi="Calibri"/>
                <w:b/>
                <w:sz w:val="22"/>
              </w:rPr>
            </w:pPr>
            <w:r w:rsidRPr="009F3336">
              <w:rPr>
                <w:rFonts w:ascii="Calibri" w:hAnsi="Calibri"/>
                <w:b/>
                <w:sz w:val="22"/>
              </w:rPr>
              <w:t>Corporation</w:t>
            </w:r>
          </w:p>
        </w:tc>
      </w:tr>
      <w:tr w:rsidR="001C576A" w:rsidRPr="009F3336" w14:paraId="074851B5" w14:textId="77777777" w:rsidTr="001C576A">
        <w:trPr>
          <w:trHeight w:val="288"/>
        </w:trPr>
        <w:tc>
          <w:tcPr>
            <w:tcW w:w="2846" w:type="dxa"/>
            <w:vMerge/>
          </w:tcPr>
          <w:p w14:paraId="7D40E0C0" w14:textId="3473AAA6" w:rsidR="00BC1E00" w:rsidRPr="009F3336" w:rsidRDefault="00BC1E00">
            <w:pPr>
              <w:rPr>
                <w:rFonts w:ascii="Calibri" w:hAnsi="Calibri"/>
                <w:b/>
                <w:sz w:val="22"/>
              </w:rPr>
            </w:pPr>
          </w:p>
        </w:tc>
        <w:tc>
          <w:tcPr>
            <w:tcW w:w="485" w:type="dxa"/>
          </w:tcPr>
          <w:p w14:paraId="7063CFCA" w14:textId="3C494403" w:rsidR="00BC1E00" w:rsidRPr="009F3336" w:rsidRDefault="00C21B63">
            <w:pPr>
              <w:rPr>
                <w:rFonts w:ascii="Calibri" w:hAnsi="Calibri"/>
                <w:sz w:val="22"/>
              </w:rPr>
            </w:pPr>
            <w:r w:rsidRPr="009F3336">
              <w:rPr>
                <w:rFonts w:ascii="Calibri" w:hAnsi="Calibri"/>
                <w:sz w:val="22"/>
              </w:rPr>
              <w:fldChar w:fldCharType="begin">
                <w:ffData>
                  <w:name w:val="Check1"/>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2115" w:type="dxa"/>
            <w:gridSpan w:val="2"/>
          </w:tcPr>
          <w:p w14:paraId="40276A59" w14:textId="240593FF" w:rsidR="00BC1E00" w:rsidRPr="009F3336" w:rsidRDefault="00BC1E00">
            <w:pPr>
              <w:rPr>
                <w:rFonts w:ascii="Calibri" w:hAnsi="Calibri"/>
                <w:b/>
                <w:sz w:val="22"/>
              </w:rPr>
            </w:pPr>
            <w:r w:rsidRPr="009F3336">
              <w:rPr>
                <w:rFonts w:ascii="Calibri" w:hAnsi="Calibri"/>
                <w:b/>
                <w:sz w:val="22"/>
              </w:rPr>
              <w:t>LLC</w:t>
            </w:r>
          </w:p>
        </w:tc>
        <w:tc>
          <w:tcPr>
            <w:tcW w:w="485" w:type="dxa"/>
          </w:tcPr>
          <w:p w14:paraId="4327BCD0" w14:textId="1271ABD7" w:rsidR="00BC1E00" w:rsidRPr="009F3336" w:rsidRDefault="00C21B63">
            <w:pPr>
              <w:rPr>
                <w:rFonts w:ascii="Calibri" w:hAnsi="Calibri"/>
                <w:b/>
                <w:sz w:val="22"/>
              </w:rPr>
            </w:pPr>
            <w:r w:rsidRPr="009F3336">
              <w:rPr>
                <w:rFonts w:ascii="Calibri" w:hAnsi="Calibri"/>
                <w:sz w:val="22"/>
              </w:rPr>
              <w:fldChar w:fldCharType="begin">
                <w:ffData>
                  <w:name w:val="Check1"/>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847" w:type="dxa"/>
          </w:tcPr>
          <w:p w14:paraId="48E95CB8" w14:textId="3B96EA37" w:rsidR="00BC1E00" w:rsidRPr="009F3336" w:rsidRDefault="00BC1E00">
            <w:pPr>
              <w:rPr>
                <w:rFonts w:ascii="Calibri" w:hAnsi="Calibri"/>
                <w:b/>
                <w:sz w:val="22"/>
              </w:rPr>
            </w:pPr>
            <w:r w:rsidRPr="009F3336">
              <w:rPr>
                <w:rFonts w:ascii="Calibri" w:hAnsi="Calibri"/>
                <w:b/>
                <w:sz w:val="22"/>
              </w:rPr>
              <w:t>Other:</w:t>
            </w:r>
          </w:p>
        </w:tc>
        <w:tc>
          <w:tcPr>
            <w:tcW w:w="2798" w:type="dxa"/>
            <w:gridSpan w:val="3"/>
          </w:tcPr>
          <w:p w14:paraId="3CFB1458" w14:textId="0FB5E8F7" w:rsidR="00BC1E00" w:rsidRPr="009F3336" w:rsidRDefault="00C21B63">
            <w:pPr>
              <w:rPr>
                <w:rFonts w:ascii="Calibri" w:hAnsi="Calibri"/>
                <w:b/>
                <w:sz w:val="22"/>
              </w:rPr>
            </w:pPr>
            <w:r w:rsidRPr="009F3336">
              <w:rPr>
                <w:rFonts w:ascii="Calibri" w:hAnsi="Calibri"/>
                <w:b/>
                <w:sz w:val="22"/>
              </w:rPr>
              <w:fldChar w:fldCharType="begin">
                <w:ffData>
                  <w:name w:val="Text2"/>
                  <w:enabled/>
                  <w:calcOnExit w:val="0"/>
                  <w:textInput/>
                </w:ffData>
              </w:fldChar>
            </w:r>
            <w:bookmarkStart w:id="3" w:name="Text2"/>
            <w:r w:rsidRPr="009F3336">
              <w:rPr>
                <w:rFonts w:ascii="Calibri" w:hAnsi="Calibri"/>
                <w:b/>
                <w:sz w:val="22"/>
              </w:rPr>
              <w:instrText xml:space="preserve"> FORMTEXT </w:instrText>
            </w:r>
            <w:r w:rsidRPr="009F3336">
              <w:rPr>
                <w:rFonts w:ascii="Calibri" w:hAnsi="Calibri"/>
                <w:b/>
                <w:sz w:val="22"/>
              </w:rPr>
            </w:r>
            <w:r w:rsidRPr="009F3336">
              <w:rPr>
                <w:rFonts w:ascii="Calibri" w:hAnsi="Calibri"/>
                <w:b/>
                <w:sz w:val="22"/>
              </w:rPr>
              <w:fldChar w:fldCharType="separate"/>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Pr="009F3336">
              <w:rPr>
                <w:rFonts w:ascii="Calibri" w:hAnsi="Calibri"/>
                <w:b/>
                <w:sz w:val="22"/>
              </w:rPr>
              <w:fldChar w:fldCharType="end"/>
            </w:r>
            <w:bookmarkEnd w:id="3"/>
          </w:p>
        </w:tc>
      </w:tr>
      <w:tr w:rsidR="001C576A" w:rsidRPr="009F3336" w14:paraId="700A12F2" w14:textId="77777777" w:rsidTr="001C576A">
        <w:trPr>
          <w:trHeight w:val="288"/>
        </w:trPr>
        <w:tc>
          <w:tcPr>
            <w:tcW w:w="2846" w:type="dxa"/>
          </w:tcPr>
          <w:p w14:paraId="5729813A" w14:textId="7F725A8A" w:rsidR="00C21B63" w:rsidRPr="009F3336" w:rsidRDefault="00C21B63">
            <w:pPr>
              <w:rPr>
                <w:rFonts w:ascii="Calibri" w:hAnsi="Calibri"/>
                <w:b/>
                <w:sz w:val="22"/>
              </w:rPr>
            </w:pPr>
            <w:r w:rsidRPr="009F3336">
              <w:rPr>
                <w:rFonts w:ascii="Calibri" w:hAnsi="Calibri"/>
                <w:b/>
                <w:sz w:val="22"/>
              </w:rPr>
              <w:t>Tax Number:</w:t>
            </w:r>
          </w:p>
        </w:tc>
        <w:tc>
          <w:tcPr>
            <w:tcW w:w="6730" w:type="dxa"/>
            <w:gridSpan w:val="8"/>
          </w:tcPr>
          <w:p w14:paraId="60BDE514" w14:textId="126B4254" w:rsidR="00C21B63" w:rsidRPr="009F3336" w:rsidRDefault="00C21B63">
            <w:pPr>
              <w:rPr>
                <w:rFonts w:ascii="Calibri" w:hAnsi="Calibri"/>
                <w:b/>
                <w:sz w:val="22"/>
              </w:rPr>
            </w:pPr>
            <w:r w:rsidRPr="009F3336">
              <w:rPr>
                <w:rFonts w:ascii="Calibri" w:hAnsi="Calibri"/>
                <w:b/>
                <w:sz w:val="22"/>
              </w:rPr>
              <w:fldChar w:fldCharType="begin">
                <w:ffData>
                  <w:name w:val="Text3"/>
                  <w:enabled/>
                  <w:calcOnExit w:val="0"/>
                  <w:textInput/>
                </w:ffData>
              </w:fldChar>
            </w:r>
            <w:bookmarkStart w:id="4" w:name="Text3"/>
            <w:r w:rsidRPr="009F3336">
              <w:rPr>
                <w:rFonts w:ascii="Calibri" w:hAnsi="Calibri"/>
                <w:b/>
                <w:sz w:val="22"/>
              </w:rPr>
              <w:instrText xml:space="preserve"> FORMTEXT </w:instrText>
            </w:r>
            <w:r w:rsidRPr="009F3336">
              <w:rPr>
                <w:rFonts w:ascii="Calibri" w:hAnsi="Calibri"/>
                <w:b/>
                <w:sz w:val="22"/>
              </w:rPr>
            </w:r>
            <w:r w:rsidRPr="009F3336">
              <w:rPr>
                <w:rFonts w:ascii="Calibri" w:hAnsi="Calibri"/>
                <w:b/>
                <w:sz w:val="22"/>
              </w:rPr>
              <w:fldChar w:fldCharType="separate"/>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Pr="009F3336">
              <w:rPr>
                <w:rFonts w:ascii="Calibri" w:hAnsi="Calibri"/>
                <w:b/>
                <w:sz w:val="22"/>
              </w:rPr>
              <w:fldChar w:fldCharType="end"/>
            </w:r>
            <w:bookmarkEnd w:id="4"/>
          </w:p>
        </w:tc>
      </w:tr>
      <w:tr w:rsidR="001C576A" w:rsidRPr="009F3336" w14:paraId="6D5F6353" w14:textId="77777777" w:rsidTr="001C576A">
        <w:trPr>
          <w:trHeight w:val="288"/>
        </w:trPr>
        <w:tc>
          <w:tcPr>
            <w:tcW w:w="2846" w:type="dxa"/>
          </w:tcPr>
          <w:p w14:paraId="0BE17571" w14:textId="610855D8" w:rsidR="00C21B63" w:rsidRPr="009F3336" w:rsidRDefault="00C21B63">
            <w:pPr>
              <w:rPr>
                <w:rFonts w:ascii="Calibri" w:hAnsi="Calibri"/>
                <w:b/>
                <w:sz w:val="22"/>
              </w:rPr>
            </w:pPr>
            <w:r w:rsidRPr="009F3336">
              <w:rPr>
                <w:rFonts w:ascii="Calibri" w:hAnsi="Calibri"/>
                <w:b/>
                <w:sz w:val="22"/>
              </w:rPr>
              <w:t>DUNS Number:</w:t>
            </w:r>
          </w:p>
        </w:tc>
        <w:tc>
          <w:tcPr>
            <w:tcW w:w="6730" w:type="dxa"/>
            <w:gridSpan w:val="8"/>
          </w:tcPr>
          <w:p w14:paraId="636323C0" w14:textId="3403E26A" w:rsidR="00C21B63" w:rsidRPr="009F3336" w:rsidRDefault="00C21B63">
            <w:pPr>
              <w:rPr>
                <w:rFonts w:ascii="Calibri" w:hAnsi="Calibri"/>
                <w:b/>
                <w:sz w:val="22"/>
              </w:rPr>
            </w:pPr>
            <w:r w:rsidRPr="009F3336">
              <w:rPr>
                <w:rFonts w:ascii="Calibri" w:hAnsi="Calibri"/>
                <w:b/>
                <w:sz w:val="22"/>
              </w:rPr>
              <w:fldChar w:fldCharType="begin">
                <w:ffData>
                  <w:name w:val="Text4"/>
                  <w:enabled/>
                  <w:calcOnExit w:val="0"/>
                  <w:textInput/>
                </w:ffData>
              </w:fldChar>
            </w:r>
            <w:bookmarkStart w:id="5" w:name="Text4"/>
            <w:r w:rsidRPr="009F3336">
              <w:rPr>
                <w:rFonts w:ascii="Calibri" w:hAnsi="Calibri"/>
                <w:b/>
                <w:sz w:val="22"/>
              </w:rPr>
              <w:instrText xml:space="preserve"> FORMTEXT </w:instrText>
            </w:r>
            <w:r w:rsidRPr="009F3336">
              <w:rPr>
                <w:rFonts w:ascii="Calibri" w:hAnsi="Calibri"/>
                <w:b/>
                <w:sz w:val="22"/>
              </w:rPr>
            </w:r>
            <w:r w:rsidRPr="009F3336">
              <w:rPr>
                <w:rFonts w:ascii="Calibri" w:hAnsi="Calibri"/>
                <w:b/>
                <w:sz w:val="22"/>
              </w:rPr>
              <w:fldChar w:fldCharType="separate"/>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00A66CD9">
              <w:rPr>
                <w:rFonts w:ascii="Calibri" w:hAnsi="Calibri"/>
                <w:b/>
                <w:noProof/>
                <w:sz w:val="22"/>
              </w:rPr>
              <w:t> </w:t>
            </w:r>
            <w:r w:rsidRPr="009F3336">
              <w:rPr>
                <w:rFonts w:ascii="Calibri" w:hAnsi="Calibri"/>
                <w:b/>
                <w:sz w:val="22"/>
              </w:rPr>
              <w:fldChar w:fldCharType="end"/>
            </w:r>
            <w:bookmarkEnd w:id="5"/>
          </w:p>
        </w:tc>
      </w:tr>
    </w:tbl>
    <w:p w14:paraId="0DAE453C" w14:textId="77777777" w:rsidR="00A67606" w:rsidRPr="009F3336" w:rsidRDefault="00A67606">
      <w:pPr>
        <w:rPr>
          <w:rFonts w:ascii="Calibri" w:hAnsi="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3"/>
        <w:gridCol w:w="485"/>
        <w:gridCol w:w="526"/>
        <w:gridCol w:w="485"/>
        <w:gridCol w:w="475"/>
      </w:tblGrid>
      <w:tr w:rsidR="009D6990" w:rsidRPr="009F3336" w14:paraId="53BFAAAC" w14:textId="77777777" w:rsidTr="00A67606">
        <w:trPr>
          <w:trHeight w:val="245"/>
        </w:trPr>
        <w:tc>
          <w:tcPr>
            <w:tcW w:w="7473" w:type="dxa"/>
          </w:tcPr>
          <w:p w14:paraId="19145758" w14:textId="3548A432" w:rsidR="008C7F2F" w:rsidRPr="009F3336" w:rsidRDefault="008C7F2F">
            <w:pPr>
              <w:rPr>
                <w:rFonts w:ascii="Calibri" w:hAnsi="Calibri"/>
                <w:b/>
                <w:sz w:val="22"/>
              </w:rPr>
            </w:pPr>
            <w:r w:rsidRPr="009F3336">
              <w:rPr>
                <w:rFonts w:ascii="Calibri" w:hAnsi="Calibri"/>
                <w:b/>
                <w:sz w:val="22"/>
              </w:rPr>
              <w:t>Has the organization submitted, or does the organization intend to submit, an application directly to HUD for technical assistance funds?</w:t>
            </w:r>
          </w:p>
        </w:tc>
        <w:tc>
          <w:tcPr>
            <w:tcW w:w="458" w:type="dxa"/>
          </w:tcPr>
          <w:p w14:paraId="2EAE56B3" w14:textId="77777777" w:rsidR="008C7F2F" w:rsidRPr="009F3336" w:rsidRDefault="008C7F2F">
            <w:pPr>
              <w:rPr>
                <w:rFonts w:ascii="Calibri" w:hAnsi="Calibri"/>
                <w:sz w:val="22"/>
              </w:rPr>
            </w:pPr>
          </w:p>
          <w:p w14:paraId="3C679989" w14:textId="236FA9CD" w:rsidR="008C7F2F" w:rsidRPr="009F3336" w:rsidRDefault="008C7F2F">
            <w:pPr>
              <w:rPr>
                <w:rFonts w:ascii="Calibri" w:hAnsi="Calibri"/>
                <w:sz w:val="22"/>
              </w:rPr>
            </w:pPr>
            <w:r w:rsidRPr="009F3336">
              <w:rPr>
                <w:rFonts w:ascii="Calibri" w:hAnsi="Calibri"/>
                <w:sz w:val="22"/>
              </w:rPr>
              <w:fldChar w:fldCharType="begin">
                <w:ffData>
                  <w:name w:val="Check2"/>
                  <w:enabled/>
                  <w:calcOnExit w:val="0"/>
                  <w:checkBox>
                    <w:sizeAuto/>
                    <w:default w:val="0"/>
                  </w:checkBox>
                </w:ffData>
              </w:fldChar>
            </w:r>
            <w:bookmarkStart w:id="6" w:name="Check2"/>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bookmarkEnd w:id="6"/>
          </w:p>
        </w:tc>
        <w:tc>
          <w:tcPr>
            <w:tcW w:w="526" w:type="dxa"/>
          </w:tcPr>
          <w:p w14:paraId="7140EE29" w14:textId="77777777" w:rsidR="008C7F2F" w:rsidRPr="009F3336" w:rsidRDefault="008C7F2F">
            <w:pPr>
              <w:rPr>
                <w:rFonts w:ascii="Calibri" w:hAnsi="Calibri"/>
                <w:sz w:val="22"/>
              </w:rPr>
            </w:pPr>
          </w:p>
          <w:p w14:paraId="6D79E556" w14:textId="3ECFDFA4" w:rsidR="008C7F2F" w:rsidRPr="009F3336" w:rsidRDefault="008C7F2F">
            <w:pPr>
              <w:rPr>
                <w:rFonts w:ascii="Calibri" w:hAnsi="Calibri"/>
                <w:sz w:val="22"/>
              </w:rPr>
            </w:pPr>
            <w:r w:rsidRPr="009F3336">
              <w:rPr>
                <w:rFonts w:ascii="Calibri" w:hAnsi="Calibri"/>
                <w:sz w:val="22"/>
              </w:rPr>
              <w:t>Yes</w:t>
            </w:r>
          </w:p>
        </w:tc>
        <w:tc>
          <w:tcPr>
            <w:tcW w:w="458" w:type="dxa"/>
          </w:tcPr>
          <w:p w14:paraId="62FD92A1" w14:textId="77777777" w:rsidR="008C7F2F" w:rsidRPr="009F3336" w:rsidRDefault="008C7F2F">
            <w:pPr>
              <w:rPr>
                <w:rFonts w:ascii="Calibri" w:hAnsi="Calibri"/>
                <w:sz w:val="22"/>
              </w:rPr>
            </w:pPr>
          </w:p>
          <w:p w14:paraId="785FFE30" w14:textId="45AB878D" w:rsidR="008C7F2F" w:rsidRPr="009F3336" w:rsidRDefault="008C7F2F">
            <w:pPr>
              <w:rPr>
                <w:rFonts w:ascii="Calibri" w:hAnsi="Calibri"/>
                <w:sz w:val="22"/>
              </w:rPr>
            </w:pPr>
            <w:r w:rsidRPr="009F3336">
              <w:rPr>
                <w:rFonts w:ascii="Calibri" w:hAnsi="Calibri"/>
                <w:sz w:val="22"/>
              </w:rPr>
              <w:fldChar w:fldCharType="begin">
                <w:ffData>
                  <w:name w:val="Check3"/>
                  <w:enabled/>
                  <w:calcOnExit w:val="0"/>
                  <w:checkBox>
                    <w:sizeAuto/>
                    <w:default w:val="0"/>
                  </w:checkBox>
                </w:ffData>
              </w:fldChar>
            </w:r>
            <w:bookmarkStart w:id="7" w:name="Check3"/>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bookmarkEnd w:id="7"/>
          </w:p>
        </w:tc>
        <w:tc>
          <w:tcPr>
            <w:tcW w:w="459" w:type="dxa"/>
          </w:tcPr>
          <w:p w14:paraId="34EF0E85" w14:textId="77777777" w:rsidR="008C7F2F" w:rsidRPr="009F3336" w:rsidRDefault="008C7F2F">
            <w:pPr>
              <w:rPr>
                <w:rFonts w:ascii="Calibri" w:hAnsi="Calibri"/>
                <w:sz w:val="22"/>
              </w:rPr>
            </w:pPr>
          </w:p>
          <w:p w14:paraId="15A771A6" w14:textId="47C36960" w:rsidR="008C7F2F" w:rsidRPr="009F3336" w:rsidRDefault="008C7F2F">
            <w:pPr>
              <w:rPr>
                <w:rFonts w:ascii="Calibri" w:hAnsi="Calibri"/>
                <w:sz w:val="22"/>
              </w:rPr>
            </w:pPr>
            <w:r w:rsidRPr="009F3336">
              <w:rPr>
                <w:rFonts w:ascii="Calibri" w:hAnsi="Calibri"/>
                <w:sz w:val="22"/>
              </w:rPr>
              <w:t>No</w:t>
            </w:r>
          </w:p>
        </w:tc>
      </w:tr>
      <w:tr w:rsidR="009D6990" w:rsidRPr="009F3336" w14:paraId="6E13A05E" w14:textId="77777777" w:rsidTr="00A67606">
        <w:trPr>
          <w:trHeight w:val="245"/>
        </w:trPr>
        <w:tc>
          <w:tcPr>
            <w:tcW w:w="9374" w:type="dxa"/>
            <w:gridSpan w:val="5"/>
          </w:tcPr>
          <w:p w14:paraId="72C797B3" w14:textId="296D0307" w:rsidR="009D6990" w:rsidRPr="009F3336" w:rsidRDefault="009D6990">
            <w:pPr>
              <w:rPr>
                <w:rFonts w:ascii="Calibri" w:hAnsi="Calibri"/>
                <w:sz w:val="22"/>
              </w:rPr>
            </w:pPr>
            <w:r w:rsidRPr="009F3336">
              <w:rPr>
                <w:rFonts w:ascii="Calibri" w:hAnsi="Calibri"/>
                <w:b/>
                <w:sz w:val="22"/>
              </w:rPr>
              <w:t>If yes, please explain:</w:t>
            </w:r>
          </w:p>
        </w:tc>
      </w:tr>
      <w:tr w:rsidR="009D6990" w:rsidRPr="009F3336" w14:paraId="55D5790C" w14:textId="77777777" w:rsidTr="00A67606">
        <w:trPr>
          <w:trHeight w:val="245"/>
        </w:trPr>
        <w:tc>
          <w:tcPr>
            <w:tcW w:w="9374" w:type="dxa"/>
            <w:gridSpan w:val="5"/>
          </w:tcPr>
          <w:p w14:paraId="6EE1D665" w14:textId="77777777" w:rsidR="009D6990" w:rsidRPr="009F3336" w:rsidRDefault="009D6990">
            <w:pPr>
              <w:rPr>
                <w:rFonts w:ascii="Calibri" w:hAnsi="Calibri"/>
                <w:sz w:val="22"/>
              </w:rPr>
            </w:pPr>
            <w:r w:rsidRPr="009F3336">
              <w:rPr>
                <w:rFonts w:ascii="Calibri" w:hAnsi="Calibri"/>
                <w:sz w:val="22"/>
              </w:rPr>
              <w:fldChar w:fldCharType="begin">
                <w:ffData>
                  <w:name w:val="Text5"/>
                  <w:enabled/>
                  <w:calcOnExit w:val="0"/>
                  <w:textInput/>
                </w:ffData>
              </w:fldChar>
            </w:r>
            <w:bookmarkStart w:id="8" w:name="Text5"/>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bookmarkEnd w:id="8"/>
          </w:p>
          <w:p w14:paraId="62BBB32C" w14:textId="1C5053BD" w:rsidR="00F16102" w:rsidRPr="009F3336" w:rsidRDefault="00F16102">
            <w:pPr>
              <w:rPr>
                <w:rFonts w:ascii="Calibri" w:hAnsi="Calibri"/>
                <w:sz w:val="22"/>
              </w:rPr>
            </w:pPr>
          </w:p>
        </w:tc>
      </w:tr>
      <w:tr w:rsidR="009D6990" w:rsidRPr="009F3336" w14:paraId="231ED248" w14:textId="77777777" w:rsidTr="00A67606">
        <w:trPr>
          <w:trHeight w:val="245"/>
        </w:trPr>
        <w:tc>
          <w:tcPr>
            <w:tcW w:w="7473" w:type="dxa"/>
          </w:tcPr>
          <w:p w14:paraId="7991B366" w14:textId="77777777" w:rsidR="008C7F2F" w:rsidRPr="009F3336" w:rsidRDefault="008C7F2F">
            <w:pPr>
              <w:rPr>
                <w:rFonts w:ascii="Calibri" w:hAnsi="Calibri"/>
                <w:b/>
                <w:sz w:val="22"/>
              </w:rPr>
            </w:pPr>
          </w:p>
        </w:tc>
        <w:tc>
          <w:tcPr>
            <w:tcW w:w="458" w:type="dxa"/>
          </w:tcPr>
          <w:p w14:paraId="659C3B6D" w14:textId="77777777" w:rsidR="008C7F2F" w:rsidRPr="009F3336" w:rsidRDefault="008C7F2F">
            <w:pPr>
              <w:rPr>
                <w:rFonts w:ascii="Calibri" w:hAnsi="Calibri"/>
                <w:sz w:val="22"/>
              </w:rPr>
            </w:pPr>
          </w:p>
        </w:tc>
        <w:tc>
          <w:tcPr>
            <w:tcW w:w="526" w:type="dxa"/>
          </w:tcPr>
          <w:p w14:paraId="35A0A9AD" w14:textId="77777777" w:rsidR="008C7F2F" w:rsidRPr="009F3336" w:rsidRDefault="008C7F2F">
            <w:pPr>
              <w:rPr>
                <w:rFonts w:ascii="Calibri" w:hAnsi="Calibri"/>
                <w:sz w:val="22"/>
              </w:rPr>
            </w:pPr>
          </w:p>
        </w:tc>
        <w:tc>
          <w:tcPr>
            <w:tcW w:w="458" w:type="dxa"/>
          </w:tcPr>
          <w:p w14:paraId="6F9A2CF5" w14:textId="77777777" w:rsidR="008C7F2F" w:rsidRPr="009F3336" w:rsidRDefault="008C7F2F">
            <w:pPr>
              <w:rPr>
                <w:rFonts w:ascii="Calibri" w:hAnsi="Calibri"/>
                <w:sz w:val="22"/>
              </w:rPr>
            </w:pPr>
          </w:p>
        </w:tc>
        <w:tc>
          <w:tcPr>
            <w:tcW w:w="459" w:type="dxa"/>
          </w:tcPr>
          <w:p w14:paraId="08BBAE6A" w14:textId="77777777" w:rsidR="008C7F2F" w:rsidRPr="009F3336" w:rsidRDefault="008C7F2F">
            <w:pPr>
              <w:rPr>
                <w:rFonts w:ascii="Calibri" w:hAnsi="Calibri"/>
                <w:sz w:val="22"/>
              </w:rPr>
            </w:pPr>
          </w:p>
        </w:tc>
      </w:tr>
      <w:tr w:rsidR="008834FB" w:rsidRPr="009F3336" w14:paraId="2CA0F32A" w14:textId="77777777" w:rsidTr="00A67606">
        <w:trPr>
          <w:trHeight w:val="245"/>
        </w:trPr>
        <w:tc>
          <w:tcPr>
            <w:tcW w:w="7473" w:type="dxa"/>
          </w:tcPr>
          <w:p w14:paraId="1978668D" w14:textId="72D15F58" w:rsidR="008834FB" w:rsidRPr="009F3336" w:rsidRDefault="008834FB">
            <w:pPr>
              <w:rPr>
                <w:rFonts w:ascii="Calibri" w:hAnsi="Calibri"/>
                <w:b/>
                <w:sz w:val="22"/>
              </w:rPr>
            </w:pPr>
            <w:r w:rsidRPr="009F3336">
              <w:rPr>
                <w:rFonts w:ascii="Calibri" w:hAnsi="Calibri"/>
                <w:b/>
                <w:sz w:val="22"/>
              </w:rPr>
              <w:t>Has the organization applied, or does the organization intend to apply, as a subcontractor to another HUD technical assistance provider?</w:t>
            </w:r>
          </w:p>
        </w:tc>
        <w:tc>
          <w:tcPr>
            <w:tcW w:w="458" w:type="dxa"/>
          </w:tcPr>
          <w:p w14:paraId="29047888" w14:textId="77777777" w:rsidR="008834FB" w:rsidRPr="009F3336" w:rsidRDefault="008834FB" w:rsidP="007F1B3C">
            <w:pPr>
              <w:rPr>
                <w:rFonts w:ascii="Calibri" w:hAnsi="Calibri"/>
                <w:sz w:val="22"/>
              </w:rPr>
            </w:pPr>
          </w:p>
          <w:p w14:paraId="3B02F91A" w14:textId="12EFCF3E" w:rsidR="008834FB" w:rsidRPr="009F3336" w:rsidRDefault="008834FB">
            <w:pPr>
              <w:rPr>
                <w:rFonts w:ascii="Calibri" w:hAnsi="Calibri"/>
                <w:sz w:val="22"/>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526" w:type="dxa"/>
          </w:tcPr>
          <w:p w14:paraId="6A6A3312" w14:textId="77777777" w:rsidR="008834FB" w:rsidRPr="009F3336" w:rsidRDefault="008834FB" w:rsidP="007F1B3C">
            <w:pPr>
              <w:rPr>
                <w:rFonts w:ascii="Calibri" w:hAnsi="Calibri"/>
                <w:sz w:val="22"/>
              </w:rPr>
            </w:pPr>
          </w:p>
          <w:p w14:paraId="7C1B3807" w14:textId="07362571" w:rsidR="008834FB" w:rsidRPr="009F3336" w:rsidRDefault="008834FB">
            <w:pPr>
              <w:rPr>
                <w:rFonts w:ascii="Calibri" w:hAnsi="Calibri"/>
                <w:sz w:val="22"/>
              </w:rPr>
            </w:pPr>
            <w:r w:rsidRPr="009F3336">
              <w:rPr>
                <w:rFonts w:ascii="Calibri" w:hAnsi="Calibri"/>
                <w:sz w:val="22"/>
              </w:rPr>
              <w:t>Yes</w:t>
            </w:r>
          </w:p>
        </w:tc>
        <w:tc>
          <w:tcPr>
            <w:tcW w:w="458" w:type="dxa"/>
          </w:tcPr>
          <w:p w14:paraId="434702BE" w14:textId="77777777" w:rsidR="008834FB" w:rsidRPr="009F3336" w:rsidRDefault="008834FB" w:rsidP="007F1B3C">
            <w:pPr>
              <w:rPr>
                <w:rFonts w:ascii="Calibri" w:hAnsi="Calibri"/>
                <w:sz w:val="22"/>
              </w:rPr>
            </w:pPr>
          </w:p>
          <w:p w14:paraId="3B415FBA" w14:textId="13CBBCCB" w:rsidR="008834FB" w:rsidRPr="009F3336" w:rsidRDefault="008834FB">
            <w:pPr>
              <w:rPr>
                <w:rFonts w:ascii="Calibri" w:hAnsi="Calibri"/>
                <w:sz w:val="22"/>
              </w:rPr>
            </w:pPr>
            <w:r w:rsidRPr="009F3336">
              <w:rPr>
                <w:rFonts w:ascii="Calibri" w:hAnsi="Calibri"/>
                <w:sz w:val="22"/>
              </w:rPr>
              <w:fldChar w:fldCharType="begin">
                <w:ffData>
                  <w:name w:val="Check3"/>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459" w:type="dxa"/>
          </w:tcPr>
          <w:p w14:paraId="5929E55C" w14:textId="77777777" w:rsidR="008834FB" w:rsidRPr="009F3336" w:rsidRDefault="008834FB" w:rsidP="007F1B3C">
            <w:pPr>
              <w:rPr>
                <w:rFonts w:ascii="Calibri" w:hAnsi="Calibri"/>
                <w:sz w:val="22"/>
              </w:rPr>
            </w:pPr>
          </w:p>
          <w:p w14:paraId="56022DB9" w14:textId="3750E7D1" w:rsidR="008834FB" w:rsidRPr="009F3336" w:rsidRDefault="008834FB">
            <w:pPr>
              <w:rPr>
                <w:rFonts w:ascii="Calibri" w:hAnsi="Calibri"/>
                <w:sz w:val="22"/>
              </w:rPr>
            </w:pPr>
            <w:r w:rsidRPr="009F3336">
              <w:rPr>
                <w:rFonts w:ascii="Calibri" w:hAnsi="Calibri"/>
                <w:sz w:val="22"/>
              </w:rPr>
              <w:t>No</w:t>
            </w:r>
          </w:p>
        </w:tc>
      </w:tr>
      <w:tr w:rsidR="00C63A6C" w:rsidRPr="009F3336" w14:paraId="7E349ED9" w14:textId="77777777" w:rsidTr="00A67606">
        <w:trPr>
          <w:trHeight w:val="245"/>
        </w:trPr>
        <w:tc>
          <w:tcPr>
            <w:tcW w:w="9374" w:type="dxa"/>
            <w:gridSpan w:val="5"/>
          </w:tcPr>
          <w:p w14:paraId="3A3AD61B" w14:textId="1A4EDA18" w:rsidR="00C63A6C" w:rsidRPr="009F3336" w:rsidRDefault="00C63A6C">
            <w:pPr>
              <w:rPr>
                <w:rFonts w:ascii="Calibri" w:hAnsi="Calibri"/>
                <w:sz w:val="22"/>
              </w:rPr>
            </w:pPr>
            <w:r w:rsidRPr="009F3336">
              <w:rPr>
                <w:rFonts w:ascii="Calibri" w:hAnsi="Calibri"/>
                <w:b/>
                <w:sz w:val="22"/>
              </w:rPr>
              <w:t>If yes, please explain:</w:t>
            </w:r>
          </w:p>
        </w:tc>
      </w:tr>
      <w:tr w:rsidR="00C63A6C" w:rsidRPr="009F3336" w14:paraId="58C0B0FD" w14:textId="77777777" w:rsidTr="00A67606">
        <w:trPr>
          <w:trHeight w:val="215"/>
        </w:trPr>
        <w:tc>
          <w:tcPr>
            <w:tcW w:w="9374" w:type="dxa"/>
            <w:gridSpan w:val="5"/>
          </w:tcPr>
          <w:p w14:paraId="68EACC49" w14:textId="77777777" w:rsidR="00C63A6C" w:rsidRPr="009F3336" w:rsidRDefault="00C63A6C">
            <w:pPr>
              <w:rPr>
                <w:rFonts w:ascii="Calibri" w:hAnsi="Calibri"/>
                <w:sz w:val="22"/>
              </w:rPr>
            </w:pPr>
            <w:r w:rsidRPr="009F3336">
              <w:rPr>
                <w:rFonts w:ascii="Calibri" w:hAnsi="Calibri"/>
                <w:sz w:val="22"/>
              </w:rPr>
              <w:fldChar w:fldCharType="begin">
                <w:ffData>
                  <w:name w:val="Text5"/>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p w14:paraId="50048720" w14:textId="3446D5F8" w:rsidR="00F16102" w:rsidRPr="009F3336" w:rsidRDefault="00F16102">
            <w:pPr>
              <w:rPr>
                <w:rFonts w:ascii="Calibri" w:hAnsi="Calibri"/>
                <w:sz w:val="22"/>
              </w:rPr>
            </w:pPr>
          </w:p>
        </w:tc>
      </w:tr>
      <w:tr w:rsidR="00C63A6C" w:rsidRPr="009F3336" w14:paraId="797572CF" w14:textId="77777777" w:rsidTr="00A67606">
        <w:trPr>
          <w:trHeight w:val="215"/>
        </w:trPr>
        <w:tc>
          <w:tcPr>
            <w:tcW w:w="9374" w:type="dxa"/>
            <w:gridSpan w:val="5"/>
          </w:tcPr>
          <w:p w14:paraId="1742D1C0" w14:textId="7EB329B7" w:rsidR="00C63A6C" w:rsidRPr="009F3336" w:rsidRDefault="00C63A6C">
            <w:pPr>
              <w:rPr>
                <w:rFonts w:ascii="Calibri" w:hAnsi="Calibri"/>
                <w:sz w:val="22"/>
              </w:rPr>
            </w:pPr>
            <w:r w:rsidRPr="009F3336">
              <w:rPr>
                <w:rFonts w:ascii="Calibri" w:hAnsi="Calibri"/>
                <w:b/>
                <w:sz w:val="22"/>
              </w:rPr>
              <w:t>To what other entities has this organization been a subcontractor or consultant in the past 18 months?</w:t>
            </w:r>
          </w:p>
        </w:tc>
      </w:tr>
      <w:tr w:rsidR="00C63A6C" w:rsidRPr="009F3336" w14:paraId="57183DFC" w14:textId="77777777" w:rsidTr="00A67606">
        <w:trPr>
          <w:trHeight w:val="224"/>
        </w:trPr>
        <w:tc>
          <w:tcPr>
            <w:tcW w:w="9374" w:type="dxa"/>
            <w:gridSpan w:val="5"/>
          </w:tcPr>
          <w:p w14:paraId="12AC066E" w14:textId="77777777" w:rsidR="00C63A6C" w:rsidRPr="009F3336" w:rsidRDefault="00C63A6C">
            <w:pPr>
              <w:rPr>
                <w:rFonts w:ascii="Calibri" w:hAnsi="Calibri"/>
                <w:sz w:val="22"/>
              </w:rPr>
            </w:pPr>
            <w:r w:rsidRPr="009F3336">
              <w:rPr>
                <w:rFonts w:ascii="Calibri" w:hAnsi="Calibri"/>
                <w:sz w:val="22"/>
              </w:rPr>
              <w:fldChar w:fldCharType="begin">
                <w:ffData>
                  <w:name w:val="Text5"/>
                  <w:enabled/>
                  <w:calcOnExit w:val="0"/>
                  <w:textInput/>
                </w:ffData>
              </w:fldChar>
            </w:r>
            <w:r w:rsidRPr="009F3336">
              <w:rPr>
                <w:rFonts w:ascii="Calibri" w:hAnsi="Calibri"/>
                <w:sz w:val="22"/>
              </w:rPr>
              <w:instrText xml:space="preserve"> FORMTEXT </w:instrText>
            </w:r>
            <w:r w:rsidRPr="009F3336">
              <w:rPr>
                <w:rFonts w:ascii="Calibri" w:hAnsi="Calibri"/>
                <w:sz w:val="22"/>
              </w:rPr>
            </w:r>
            <w:r w:rsidRPr="009F3336">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Pr="009F3336">
              <w:rPr>
                <w:rFonts w:ascii="Calibri" w:hAnsi="Calibri"/>
                <w:sz w:val="22"/>
              </w:rPr>
              <w:fldChar w:fldCharType="end"/>
            </w:r>
          </w:p>
          <w:p w14:paraId="30AF7B41" w14:textId="20D74AD7" w:rsidR="00F16102" w:rsidRPr="009F3336" w:rsidRDefault="00F16102">
            <w:pPr>
              <w:rPr>
                <w:rFonts w:ascii="Calibri" w:hAnsi="Calibri"/>
                <w:sz w:val="22"/>
              </w:rPr>
            </w:pPr>
          </w:p>
        </w:tc>
      </w:tr>
      <w:tr w:rsidR="00C63A6C" w:rsidRPr="009F3336" w14:paraId="7259746A" w14:textId="77777777" w:rsidTr="00A67606">
        <w:trPr>
          <w:trHeight w:val="224"/>
        </w:trPr>
        <w:tc>
          <w:tcPr>
            <w:tcW w:w="7473" w:type="dxa"/>
          </w:tcPr>
          <w:p w14:paraId="77E13A5C" w14:textId="2465DA3E" w:rsidR="00C63A6C" w:rsidRPr="009F3336" w:rsidRDefault="00C63A6C">
            <w:pPr>
              <w:rPr>
                <w:rFonts w:ascii="Calibri" w:hAnsi="Calibri"/>
                <w:sz w:val="22"/>
              </w:rPr>
            </w:pPr>
            <w:r w:rsidRPr="009F3336">
              <w:rPr>
                <w:rFonts w:ascii="Calibri" w:hAnsi="Calibri"/>
                <w:b/>
                <w:sz w:val="22"/>
              </w:rPr>
              <w:t>Insurance:</w:t>
            </w:r>
            <w:r w:rsidRPr="009F3336">
              <w:rPr>
                <w:rFonts w:ascii="Calibri" w:hAnsi="Calibri"/>
                <w:sz w:val="22"/>
              </w:rPr>
              <w:t xml:space="preserve"> </w:t>
            </w:r>
            <w:r w:rsidRPr="009F3336">
              <w:rPr>
                <w:rFonts w:ascii="Calibri" w:hAnsi="Calibri"/>
                <w:b/>
                <w:sz w:val="22"/>
              </w:rPr>
              <w:t>Upon request, could the organization provide a certificate of insurance?</w:t>
            </w:r>
          </w:p>
        </w:tc>
        <w:tc>
          <w:tcPr>
            <w:tcW w:w="458" w:type="dxa"/>
          </w:tcPr>
          <w:p w14:paraId="719E3FC0" w14:textId="77777777" w:rsidR="00C63A6C" w:rsidRPr="009F3336" w:rsidRDefault="00C63A6C" w:rsidP="007F1B3C">
            <w:pPr>
              <w:rPr>
                <w:rFonts w:ascii="Calibri" w:hAnsi="Calibri"/>
                <w:sz w:val="22"/>
              </w:rPr>
            </w:pPr>
          </w:p>
          <w:p w14:paraId="1688CD64" w14:textId="183645BA" w:rsidR="00C63A6C" w:rsidRPr="009F3336" w:rsidRDefault="00C63A6C">
            <w:pPr>
              <w:rPr>
                <w:rFonts w:ascii="Calibri" w:hAnsi="Calibri"/>
                <w:sz w:val="22"/>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526" w:type="dxa"/>
          </w:tcPr>
          <w:p w14:paraId="34256F6E" w14:textId="77777777" w:rsidR="00C63A6C" w:rsidRPr="009F3336" w:rsidRDefault="00C63A6C" w:rsidP="007F1B3C">
            <w:pPr>
              <w:rPr>
                <w:rFonts w:ascii="Calibri" w:hAnsi="Calibri"/>
                <w:sz w:val="22"/>
              </w:rPr>
            </w:pPr>
          </w:p>
          <w:p w14:paraId="193C3372" w14:textId="1B30A1D6" w:rsidR="00C63A6C" w:rsidRPr="009F3336" w:rsidRDefault="00C63A6C">
            <w:pPr>
              <w:rPr>
                <w:rFonts w:ascii="Calibri" w:hAnsi="Calibri"/>
                <w:sz w:val="22"/>
              </w:rPr>
            </w:pPr>
            <w:r w:rsidRPr="009F3336">
              <w:rPr>
                <w:rFonts w:ascii="Calibri" w:hAnsi="Calibri"/>
                <w:sz w:val="22"/>
              </w:rPr>
              <w:t>Yes</w:t>
            </w:r>
          </w:p>
        </w:tc>
        <w:tc>
          <w:tcPr>
            <w:tcW w:w="458" w:type="dxa"/>
          </w:tcPr>
          <w:p w14:paraId="33BD3E2C" w14:textId="77777777" w:rsidR="00C63A6C" w:rsidRPr="009F3336" w:rsidRDefault="00C63A6C" w:rsidP="007F1B3C">
            <w:pPr>
              <w:rPr>
                <w:rFonts w:ascii="Calibri" w:hAnsi="Calibri"/>
                <w:sz w:val="22"/>
              </w:rPr>
            </w:pPr>
          </w:p>
          <w:p w14:paraId="358E6625" w14:textId="1083CB7F" w:rsidR="00C63A6C" w:rsidRPr="009F3336" w:rsidRDefault="00C63A6C">
            <w:pPr>
              <w:rPr>
                <w:rFonts w:ascii="Calibri" w:hAnsi="Calibri"/>
                <w:sz w:val="22"/>
              </w:rPr>
            </w:pPr>
            <w:r w:rsidRPr="009F3336">
              <w:rPr>
                <w:rFonts w:ascii="Calibri" w:hAnsi="Calibri"/>
                <w:sz w:val="22"/>
              </w:rPr>
              <w:fldChar w:fldCharType="begin">
                <w:ffData>
                  <w:name w:val="Check3"/>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459" w:type="dxa"/>
          </w:tcPr>
          <w:p w14:paraId="6C3E8CBF" w14:textId="77777777" w:rsidR="00C63A6C" w:rsidRPr="009F3336" w:rsidRDefault="00C63A6C" w:rsidP="007F1B3C">
            <w:pPr>
              <w:rPr>
                <w:rFonts w:ascii="Calibri" w:hAnsi="Calibri"/>
                <w:sz w:val="22"/>
              </w:rPr>
            </w:pPr>
          </w:p>
          <w:p w14:paraId="32F16917" w14:textId="36AA5BD2" w:rsidR="00C63A6C" w:rsidRPr="009F3336" w:rsidRDefault="00C63A6C">
            <w:pPr>
              <w:rPr>
                <w:rFonts w:ascii="Calibri" w:hAnsi="Calibri"/>
                <w:sz w:val="22"/>
              </w:rPr>
            </w:pPr>
            <w:r w:rsidRPr="009F3336">
              <w:rPr>
                <w:rFonts w:ascii="Calibri" w:hAnsi="Calibri"/>
                <w:sz w:val="22"/>
              </w:rPr>
              <w:t>No</w:t>
            </w:r>
          </w:p>
        </w:tc>
      </w:tr>
    </w:tbl>
    <w:p w14:paraId="2807871F" w14:textId="7568A077" w:rsidR="00FE0B57" w:rsidRDefault="009F3336">
      <w:pPr>
        <w:pStyle w:val="Heading1"/>
      </w:pPr>
      <w:r>
        <w:lastRenderedPageBreak/>
        <w:t>organizational biography</w:t>
      </w:r>
    </w:p>
    <w:p w14:paraId="4BCFA050" w14:textId="205E79E9" w:rsidR="006B2CD6" w:rsidRPr="00C575C2" w:rsidRDefault="006B2CD6" w:rsidP="007F1B3C">
      <w:pPr>
        <w:spacing w:line="240" w:lineRule="auto"/>
        <w:jc w:val="both"/>
        <w:rPr>
          <w:rFonts w:ascii="Calibri" w:hAnsi="Calibri"/>
          <w:sz w:val="22"/>
        </w:rPr>
      </w:pPr>
      <w:r w:rsidRPr="00C575C2">
        <w:rPr>
          <w:rFonts w:ascii="Calibri" w:hAnsi="Calibri"/>
          <w:sz w:val="22"/>
        </w:rPr>
        <w:t xml:space="preserve">In the space below, please provide a general description of your organization and its experience and qualifications in the areas of affordable housing; community planning; Continuum of Care program and planning; the design and delivery of services to prevent and end homelessness; behavioral health systems planning; </w:t>
      </w:r>
      <w:r w:rsidRPr="00C575C2">
        <w:rPr>
          <w:rFonts w:ascii="Calibri" w:hAnsi="Calibri"/>
          <w:i/>
          <w:sz w:val="22"/>
        </w:rPr>
        <w:t>Olmstead</w:t>
      </w:r>
      <w:r w:rsidRPr="00C575C2">
        <w:rPr>
          <w:rFonts w:ascii="Calibri" w:hAnsi="Calibri"/>
          <w:sz w:val="22"/>
        </w:rPr>
        <w:t xml:space="preserve"> planning; organizational development; training and technical assistance; and related topics. Please describe your experience with planning and programming for subpopulations including homeless and at-risk youth; transition-age youth; veterans; people with mental health issues; and people with substance use disorders. </w:t>
      </w:r>
      <w:r w:rsidR="00E17046">
        <w:rPr>
          <w:rFonts w:ascii="Calibri" w:hAnsi="Calibri"/>
          <w:sz w:val="22"/>
        </w:rPr>
        <w:t xml:space="preserve">Please </w:t>
      </w:r>
      <w:r w:rsidRPr="00C575C2">
        <w:rPr>
          <w:rFonts w:ascii="Calibri" w:hAnsi="Calibri"/>
          <w:sz w:val="22"/>
        </w:rPr>
        <w:t>include a corporate résumé or brochure</w:t>
      </w:r>
      <w:r w:rsidR="00E17046">
        <w:rPr>
          <w:rFonts w:ascii="Calibri" w:hAnsi="Calibri"/>
          <w:sz w:val="22"/>
        </w:rPr>
        <w:t xml:space="preserve"> if one is available</w:t>
      </w:r>
      <w:r w:rsidRPr="00C575C2">
        <w:rPr>
          <w:rFonts w:ascii="Calibri" w:hAnsi="Calibri"/>
          <w:sz w:val="22"/>
        </w:rPr>
        <w:t>. Please also provide details</w:t>
      </w:r>
      <w:r w:rsidR="00E17046">
        <w:rPr>
          <w:rFonts w:ascii="Calibri" w:hAnsi="Calibri"/>
          <w:sz w:val="22"/>
        </w:rPr>
        <w:t xml:space="preserve">, </w:t>
      </w:r>
      <w:r w:rsidR="00E17046" w:rsidRPr="00C575C2">
        <w:rPr>
          <w:rFonts w:ascii="Calibri" w:hAnsi="Calibri"/>
          <w:sz w:val="22"/>
        </w:rPr>
        <w:t>including résumés</w:t>
      </w:r>
      <w:r w:rsidR="00E17046">
        <w:rPr>
          <w:rFonts w:ascii="Calibri" w:hAnsi="Calibri"/>
          <w:sz w:val="22"/>
        </w:rPr>
        <w:t>,</w:t>
      </w:r>
      <w:r w:rsidRPr="00C575C2">
        <w:rPr>
          <w:rFonts w:ascii="Calibri" w:hAnsi="Calibri"/>
          <w:sz w:val="22"/>
        </w:rPr>
        <w:t xml:space="preserve"> on the experience and expertise of the key individuals in your organization who wo</w:t>
      </w:r>
      <w:r w:rsidR="00E17046">
        <w:rPr>
          <w:rFonts w:ascii="Calibri" w:hAnsi="Calibri"/>
          <w:sz w:val="22"/>
        </w:rPr>
        <w:t>uld provide consulting services</w:t>
      </w:r>
      <w:r w:rsidRPr="00C575C2">
        <w:rPr>
          <w:rFonts w:ascii="Calibri" w:hAnsi="Calibri"/>
          <w:sz w:val="22"/>
        </w:rPr>
        <w:t xml:space="preserve">. </w:t>
      </w:r>
    </w:p>
    <w:tbl>
      <w:tblPr>
        <w:tblStyle w:val="TableGrid"/>
        <w:tblW w:w="0" w:type="auto"/>
        <w:tblLook w:val="04A0" w:firstRow="1" w:lastRow="0" w:firstColumn="1" w:lastColumn="0" w:noHBand="0" w:noVBand="1"/>
      </w:tblPr>
      <w:tblGrid>
        <w:gridCol w:w="9350"/>
      </w:tblGrid>
      <w:tr w:rsidR="006B2CD6" w14:paraId="51DBB090" w14:textId="77777777" w:rsidTr="007F1B3C">
        <w:trPr>
          <w:trHeight w:val="1296"/>
        </w:trPr>
        <w:tc>
          <w:tcPr>
            <w:tcW w:w="9350" w:type="dxa"/>
          </w:tcPr>
          <w:p w14:paraId="7745F52D" w14:textId="654CC4DF" w:rsidR="006B2CD6" w:rsidRDefault="009F3336" w:rsidP="007F1B3C">
            <w:r>
              <w:fldChar w:fldCharType="begin">
                <w:ffData>
                  <w:name w:val="Text1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bl>
    <w:p w14:paraId="7E0E7A9A" w14:textId="77777777" w:rsidR="00C575C2" w:rsidRDefault="00C575C2" w:rsidP="006B2CD6"/>
    <w:p w14:paraId="313203C8" w14:textId="77777777" w:rsidR="009F3336" w:rsidRPr="00790D9B" w:rsidRDefault="009F3336" w:rsidP="009F3336">
      <w:pPr>
        <w:pStyle w:val="Heading1"/>
      </w:pPr>
      <w:r>
        <w:t>Individual Consultant</w:t>
      </w:r>
      <w:r w:rsidRPr="00790D9B">
        <w:t xml:space="preserve"> Biography</w:t>
      </w:r>
    </w:p>
    <w:p w14:paraId="1DE843BA" w14:textId="3FB2A7EB" w:rsidR="009F3336" w:rsidRPr="009F3336" w:rsidRDefault="009F3336" w:rsidP="007F1B3C">
      <w:pPr>
        <w:spacing w:line="240" w:lineRule="auto"/>
        <w:jc w:val="both"/>
        <w:rPr>
          <w:rFonts w:ascii="Calibri" w:hAnsi="Calibri"/>
          <w:sz w:val="22"/>
        </w:rPr>
      </w:pPr>
      <w:r w:rsidRPr="009F3336">
        <w:rPr>
          <w:rFonts w:ascii="Calibri" w:hAnsi="Calibri"/>
          <w:sz w:val="22"/>
        </w:rPr>
        <w:t xml:space="preserve">If you are an individual consultant, please provide a general description of your experience and qualifications in the areas of affordable housing; community planning; Continuum of Care program and planning; the design and delivery of services to prevent and end homelessness; behavioral health systems planning; </w:t>
      </w:r>
      <w:r w:rsidRPr="009F3336">
        <w:rPr>
          <w:rFonts w:ascii="Calibri" w:hAnsi="Calibri"/>
          <w:i/>
          <w:sz w:val="22"/>
        </w:rPr>
        <w:t>Olmstead</w:t>
      </w:r>
      <w:r w:rsidRPr="009F3336">
        <w:rPr>
          <w:rFonts w:ascii="Calibri" w:hAnsi="Calibri"/>
          <w:sz w:val="22"/>
        </w:rPr>
        <w:t xml:space="preserve"> planning; organizational development; training and technical assistance; and related topics. Please describe your experience with planning and programming for subpopulations including: homeless and at-risk youth; transition-age youth; veterans; people with mental health issues; and people with substance use disorders. Please include your résumé. </w:t>
      </w:r>
    </w:p>
    <w:tbl>
      <w:tblPr>
        <w:tblStyle w:val="TableGrid"/>
        <w:tblW w:w="0" w:type="auto"/>
        <w:tblLook w:val="04A0" w:firstRow="1" w:lastRow="0" w:firstColumn="1" w:lastColumn="0" w:noHBand="0" w:noVBand="1"/>
      </w:tblPr>
      <w:tblGrid>
        <w:gridCol w:w="9350"/>
      </w:tblGrid>
      <w:tr w:rsidR="009F3336" w14:paraId="70D91B5F" w14:textId="77777777" w:rsidTr="007F1B3C">
        <w:trPr>
          <w:trHeight w:val="1296"/>
        </w:trPr>
        <w:tc>
          <w:tcPr>
            <w:tcW w:w="9350" w:type="dxa"/>
          </w:tcPr>
          <w:p w14:paraId="727AECBE" w14:textId="77777777" w:rsidR="009F3336" w:rsidRDefault="009F3336" w:rsidP="007F1B3C">
            <w:r>
              <w:fldChar w:fldCharType="begin">
                <w:ffData>
                  <w:name w:val="Text1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bl>
    <w:p w14:paraId="53FC1082" w14:textId="7F7DF464" w:rsidR="00C575C2" w:rsidRDefault="00C575C2" w:rsidP="009F3336"/>
    <w:p w14:paraId="1E15984B" w14:textId="77777777" w:rsidR="00C575C2" w:rsidRDefault="00C575C2">
      <w:r>
        <w:br w:type="page"/>
      </w:r>
    </w:p>
    <w:p w14:paraId="01CF0EF8" w14:textId="7AFCF7FA" w:rsidR="009F3336" w:rsidRDefault="00C575C2" w:rsidP="00C575C2">
      <w:pPr>
        <w:pStyle w:val="Heading1"/>
      </w:pPr>
      <w:r>
        <w:lastRenderedPageBreak/>
        <w:t>part two: billing information</w:t>
      </w:r>
    </w:p>
    <w:tbl>
      <w:tblPr>
        <w:tblStyle w:val="TableGrid"/>
        <w:tblW w:w="9586" w:type="dxa"/>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485"/>
        <w:gridCol w:w="7754"/>
      </w:tblGrid>
      <w:tr w:rsidR="00041A8A" w14:paraId="66B2C2A4" w14:textId="77777777" w:rsidTr="000A2A0A">
        <w:trPr>
          <w:trHeight w:val="288"/>
        </w:trPr>
        <w:tc>
          <w:tcPr>
            <w:tcW w:w="1347" w:type="dxa"/>
            <w:vMerge w:val="restart"/>
            <w:vAlign w:val="center"/>
          </w:tcPr>
          <w:p w14:paraId="1B0CB50D" w14:textId="77777777" w:rsidR="00041A8A" w:rsidRPr="00E6111F" w:rsidRDefault="00041A8A" w:rsidP="00485604">
            <w:pPr>
              <w:rPr>
                <w:rFonts w:ascii="Calibri" w:hAnsi="Calibri"/>
                <w:b/>
                <w:sz w:val="22"/>
              </w:rPr>
            </w:pPr>
            <w:r w:rsidRPr="00E6111F">
              <w:rPr>
                <w:rFonts w:ascii="Calibri" w:hAnsi="Calibri"/>
                <w:b/>
                <w:sz w:val="22"/>
              </w:rPr>
              <w:t xml:space="preserve">Status </w:t>
            </w:r>
          </w:p>
          <w:p w14:paraId="06E69E6E" w14:textId="4FE62BE4" w:rsidR="00041A8A" w:rsidRPr="00E6111F" w:rsidRDefault="00041A8A" w:rsidP="00041A8A">
            <w:pPr>
              <w:rPr>
                <w:rFonts w:ascii="Calibri" w:hAnsi="Calibri"/>
                <w:b/>
                <w:sz w:val="22"/>
              </w:rPr>
            </w:pPr>
            <w:r w:rsidRPr="00E6111F">
              <w:rPr>
                <w:rFonts w:ascii="Calibri" w:hAnsi="Calibri"/>
                <w:b/>
                <w:sz w:val="22"/>
              </w:rPr>
              <w:t xml:space="preserve">(check </w:t>
            </w:r>
            <w:r>
              <w:rPr>
                <w:rFonts w:ascii="Calibri" w:hAnsi="Calibri"/>
                <w:b/>
                <w:sz w:val="22"/>
              </w:rPr>
              <w:t>all that apply</w:t>
            </w:r>
            <w:r w:rsidRPr="00E6111F">
              <w:rPr>
                <w:rFonts w:ascii="Calibri" w:hAnsi="Calibri"/>
                <w:b/>
                <w:sz w:val="22"/>
              </w:rPr>
              <w:t>):</w:t>
            </w:r>
          </w:p>
        </w:tc>
        <w:tc>
          <w:tcPr>
            <w:tcW w:w="485" w:type="dxa"/>
          </w:tcPr>
          <w:p w14:paraId="14A9D95C" w14:textId="64A42C42" w:rsidR="00041A8A" w:rsidRPr="00C575C2" w:rsidRDefault="00041A8A"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7754" w:type="dxa"/>
          </w:tcPr>
          <w:p w14:paraId="53044AB4" w14:textId="0F61B582" w:rsidR="00041A8A" w:rsidRPr="00C575C2" w:rsidRDefault="00041A8A" w:rsidP="00485604">
            <w:pPr>
              <w:rPr>
                <w:b/>
                <w:sz w:val="22"/>
              </w:rPr>
            </w:pPr>
            <w:r w:rsidRPr="00C575C2">
              <w:rPr>
                <w:rFonts w:ascii="Calibri" w:hAnsi="Calibri"/>
                <w:b/>
                <w:sz w:val="22"/>
              </w:rPr>
              <w:t>Organization is independently audited.</w:t>
            </w:r>
          </w:p>
        </w:tc>
      </w:tr>
      <w:tr w:rsidR="00041A8A" w14:paraId="673DF20C" w14:textId="77777777" w:rsidTr="000A2A0A">
        <w:trPr>
          <w:trHeight w:val="288"/>
        </w:trPr>
        <w:tc>
          <w:tcPr>
            <w:tcW w:w="1347" w:type="dxa"/>
            <w:vMerge/>
            <w:vAlign w:val="center"/>
          </w:tcPr>
          <w:p w14:paraId="5A7ACF12" w14:textId="47DD9793" w:rsidR="00041A8A" w:rsidRPr="009F3336" w:rsidRDefault="00041A8A" w:rsidP="00E6111F">
            <w:pPr>
              <w:rPr>
                <w:rFonts w:ascii="Calibri" w:hAnsi="Calibri"/>
                <w:sz w:val="22"/>
              </w:rPr>
            </w:pPr>
          </w:p>
        </w:tc>
        <w:tc>
          <w:tcPr>
            <w:tcW w:w="485" w:type="dxa"/>
          </w:tcPr>
          <w:p w14:paraId="72E1F2F4" w14:textId="6177863B" w:rsidR="00041A8A" w:rsidRPr="00C575C2" w:rsidRDefault="00041A8A"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7754" w:type="dxa"/>
          </w:tcPr>
          <w:p w14:paraId="613271A0" w14:textId="6B2B3052" w:rsidR="00041A8A" w:rsidRPr="00C575C2" w:rsidRDefault="00041A8A" w:rsidP="00485604">
            <w:pPr>
              <w:rPr>
                <w:b/>
                <w:sz w:val="22"/>
              </w:rPr>
            </w:pPr>
            <w:r w:rsidRPr="00C575C2">
              <w:rPr>
                <w:rFonts w:ascii="Calibri" w:hAnsi="Calibri"/>
                <w:b/>
                <w:sz w:val="22"/>
              </w:rPr>
              <w:t>Organization is subject to a federal single audit.</w:t>
            </w:r>
          </w:p>
        </w:tc>
      </w:tr>
      <w:tr w:rsidR="00041A8A" w14:paraId="21B006A8" w14:textId="77777777" w:rsidTr="000A2A0A">
        <w:trPr>
          <w:trHeight w:val="288"/>
        </w:trPr>
        <w:tc>
          <w:tcPr>
            <w:tcW w:w="1347" w:type="dxa"/>
            <w:vMerge/>
            <w:vAlign w:val="center"/>
          </w:tcPr>
          <w:p w14:paraId="69496A0C" w14:textId="77777777" w:rsidR="00041A8A" w:rsidRPr="009F3336" w:rsidRDefault="00041A8A" w:rsidP="00E6111F">
            <w:pPr>
              <w:rPr>
                <w:rFonts w:ascii="Calibri" w:hAnsi="Calibri"/>
                <w:sz w:val="22"/>
              </w:rPr>
            </w:pPr>
          </w:p>
        </w:tc>
        <w:tc>
          <w:tcPr>
            <w:tcW w:w="485" w:type="dxa"/>
          </w:tcPr>
          <w:p w14:paraId="4E7B97EA" w14:textId="6D3DA179" w:rsidR="00041A8A" w:rsidRPr="00C575C2" w:rsidRDefault="00041A8A"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7754" w:type="dxa"/>
          </w:tcPr>
          <w:p w14:paraId="767FD8E0" w14:textId="0735C934" w:rsidR="00041A8A" w:rsidRPr="00C575C2" w:rsidRDefault="00041A8A" w:rsidP="00485604">
            <w:pPr>
              <w:rPr>
                <w:b/>
                <w:sz w:val="22"/>
              </w:rPr>
            </w:pPr>
            <w:r w:rsidRPr="00C575C2">
              <w:rPr>
                <w:rFonts w:ascii="Calibri" w:hAnsi="Calibri"/>
                <w:b/>
                <w:sz w:val="22"/>
              </w:rPr>
              <w:t>Organization has an approved federally negotiated indirect cost rate.</w:t>
            </w:r>
          </w:p>
        </w:tc>
      </w:tr>
      <w:tr w:rsidR="00E6111F" w14:paraId="5A74D3BB" w14:textId="77777777" w:rsidTr="000A2A0A">
        <w:trPr>
          <w:trHeight w:val="288"/>
        </w:trPr>
        <w:tc>
          <w:tcPr>
            <w:tcW w:w="1347" w:type="dxa"/>
            <w:vAlign w:val="center"/>
          </w:tcPr>
          <w:p w14:paraId="152F61CF" w14:textId="77777777" w:rsidR="00E6111F" w:rsidRPr="009F3336" w:rsidRDefault="00E6111F" w:rsidP="00E6111F">
            <w:pPr>
              <w:rPr>
                <w:rFonts w:ascii="Calibri" w:hAnsi="Calibri"/>
                <w:sz w:val="22"/>
              </w:rPr>
            </w:pPr>
          </w:p>
        </w:tc>
        <w:tc>
          <w:tcPr>
            <w:tcW w:w="485" w:type="dxa"/>
          </w:tcPr>
          <w:p w14:paraId="78FC297A" w14:textId="765E9448" w:rsidR="00E6111F" w:rsidRPr="00C575C2" w:rsidRDefault="00E6111F" w:rsidP="00485604">
            <w:pPr>
              <w:rPr>
                <w:sz w:val="21"/>
              </w:rPr>
            </w:pPr>
            <w:r w:rsidRPr="009F3336">
              <w:rPr>
                <w:rFonts w:ascii="Calibri" w:hAnsi="Calibri"/>
                <w:sz w:val="22"/>
              </w:rPr>
              <w:fldChar w:fldCharType="begin">
                <w:ffData>
                  <w:name w:val="Check2"/>
                  <w:enabled/>
                  <w:calcOnExit w:val="0"/>
                  <w:checkBox>
                    <w:sizeAuto/>
                    <w:default w:val="0"/>
                  </w:checkBox>
                </w:ffData>
              </w:fldChar>
            </w:r>
            <w:r w:rsidRPr="009F3336">
              <w:rPr>
                <w:rFonts w:ascii="Calibri" w:hAnsi="Calibri"/>
                <w:sz w:val="22"/>
              </w:rPr>
              <w:instrText xml:space="preserve"> FORMCHECKBOX </w:instrText>
            </w:r>
            <w:r w:rsidR="00A66CD9" w:rsidRPr="009F3336">
              <w:rPr>
                <w:rFonts w:ascii="Calibri" w:hAnsi="Calibri"/>
                <w:sz w:val="22"/>
              </w:rPr>
            </w:r>
            <w:r w:rsidR="00247B8F">
              <w:rPr>
                <w:rFonts w:ascii="Calibri" w:hAnsi="Calibri"/>
                <w:sz w:val="22"/>
              </w:rPr>
              <w:fldChar w:fldCharType="separate"/>
            </w:r>
            <w:r w:rsidRPr="009F3336">
              <w:rPr>
                <w:rFonts w:ascii="Calibri" w:hAnsi="Calibri"/>
                <w:sz w:val="22"/>
              </w:rPr>
              <w:fldChar w:fldCharType="end"/>
            </w:r>
          </w:p>
        </w:tc>
        <w:tc>
          <w:tcPr>
            <w:tcW w:w="7754" w:type="dxa"/>
          </w:tcPr>
          <w:p w14:paraId="7CD03456" w14:textId="510608A6" w:rsidR="00E6111F" w:rsidRPr="00C575C2" w:rsidRDefault="00E6111F" w:rsidP="00485604">
            <w:pPr>
              <w:rPr>
                <w:b/>
                <w:sz w:val="22"/>
              </w:rPr>
            </w:pPr>
            <w:r w:rsidRPr="00C575C2">
              <w:rPr>
                <w:rFonts w:ascii="Calibri" w:hAnsi="Calibri"/>
                <w:b/>
                <w:sz w:val="22"/>
              </w:rPr>
              <w:t>Organization is not federally audited and does not have federally negotiated indirect cost rates. The rates listed below are determined by individual.</w:t>
            </w:r>
          </w:p>
        </w:tc>
      </w:tr>
      <w:tr w:rsidR="00041A8A" w14:paraId="528C4F5B" w14:textId="77777777" w:rsidTr="000A2A0A">
        <w:trPr>
          <w:trHeight w:val="288"/>
        </w:trPr>
        <w:tc>
          <w:tcPr>
            <w:tcW w:w="1347" w:type="dxa"/>
            <w:vAlign w:val="center"/>
          </w:tcPr>
          <w:p w14:paraId="00994AD4" w14:textId="77777777" w:rsidR="00041A8A" w:rsidRPr="009F3336" w:rsidRDefault="00041A8A" w:rsidP="00E6111F">
            <w:pPr>
              <w:rPr>
                <w:rFonts w:ascii="Calibri" w:hAnsi="Calibri"/>
                <w:sz w:val="22"/>
              </w:rPr>
            </w:pPr>
          </w:p>
        </w:tc>
        <w:tc>
          <w:tcPr>
            <w:tcW w:w="485" w:type="dxa"/>
          </w:tcPr>
          <w:p w14:paraId="13D86150" w14:textId="263C1F78" w:rsidR="00041A8A" w:rsidRPr="009F3336" w:rsidRDefault="00041A8A" w:rsidP="00485604">
            <w:pPr>
              <w:rPr>
                <w:rFonts w:ascii="Calibri" w:hAnsi="Calibri"/>
                <w:sz w:val="22"/>
              </w:rPr>
            </w:pPr>
            <w:r>
              <w:rPr>
                <w:rFonts w:ascii="Calibri" w:hAnsi="Calibri"/>
                <w:sz w:val="22"/>
              </w:rPr>
              <w:fldChar w:fldCharType="begin">
                <w:ffData>
                  <w:name w:val="Check8"/>
                  <w:enabled/>
                  <w:calcOnExit w:val="0"/>
                  <w:checkBox>
                    <w:sizeAuto/>
                    <w:default w:val="0"/>
                  </w:checkBox>
                </w:ffData>
              </w:fldChar>
            </w:r>
            <w:bookmarkStart w:id="9" w:name="Check8"/>
            <w:r>
              <w:rPr>
                <w:rFonts w:ascii="Calibri" w:hAnsi="Calibri"/>
                <w:sz w:val="22"/>
              </w:rPr>
              <w:instrText xml:space="preserve"> FORMCHECKBOX </w:instrText>
            </w:r>
            <w:r w:rsidR="00A66CD9">
              <w:rPr>
                <w:rFonts w:ascii="Calibri" w:hAnsi="Calibri"/>
                <w:sz w:val="22"/>
              </w:rPr>
            </w:r>
            <w:r w:rsidR="00247B8F">
              <w:rPr>
                <w:rFonts w:ascii="Calibri" w:hAnsi="Calibri"/>
                <w:sz w:val="22"/>
              </w:rPr>
              <w:fldChar w:fldCharType="separate"/>
            </w:r>
            <w:r>
              <w:rPr>
                <w:rFonts w:ascii="Calibri" w:hAnsi="Calibri"/>
                <w:sz w:val="22"/>
              </w:rPr>
              <w:fldChar w:fldCharType="end"/>
            </w:r>
            <w:bookmarkEnd w:id="9"/>
          </w:p>
        </w:tc>
        <w:tc>
          <w:tcPr>
            <w:tcW w:w="7754" w:type="dxa"/>
          </w:tcPr>
          <w:p w14:paraId="6F19F9AD" w14:textId="4E06A6D6" w:rsidR="00041A8A" w:rsidRPr="00C575C2" w:rsidRDefault="00041A8A" w:rsidP="00485604">
            <w:pPr>
              <w:rPr>
                <w:rFonts w:ascii="Calibri" w:hAnsi="Calibri"/>
                <w:b/>
                <w:sz w:val="22"/>
              </w:rPr>
            </w:pPr>
            <w:r>
              <w:rPr>
                <w:rFonts w:ascii="Calibri" w:hAnsi="Calibri"/>
                <w:b/>
                <w:sz w:val="22"/>
              </w:rPr>
              <w:t>Not Applicable</w:t>
            </w:r>
          </w:p>
        </w:tc>
      </w:tr>
    </w:tbl>
    <w:p w14:paraId="5C02146F" w14:textId="77777777" w:rsidR="00E6111F" w:rsidRPr="00081700" w:rsidRDefault="00E6111F" w:rsidP="00E6111F">
      <w:pPr>
        <w:pStyle w:val="Heading1"/>
      </w:pPr>
      <w:r w:rsidRPr="00081700">
        <w:t>Proposed Rate Schedule</w:t>
      </w:r>
    </w:p>
    <w:p w14:paraId="56D6D332" w14:textId="77777777" w:rsidR="00E6111F" w:rsidRPr="00E6111F" w:rsidRDefault="00E6111F" w:rsidP="007F1B3C">
      <w:pPr>
        <w:spacing w:line="240" w:lineRule="auto"/>
        <w:jc w:val="both"/>
        <w:rPr>
          <w:rFonts w:ascii="Calibri" w:hAnsi="Calibri"/>
          <w:sz w:val="22"/>
        </w:rPr>
      </w:pPr>
      <w:r w:rsidRPr="00E6111F">
        <w:rPr>
          <w:rFonts w:ascii="Calibri" w:hAnsi="Calibri"/>
          <w:sz w:val="22"/>
        </w:rPr>
        <w:t>Please include the information below for each person who would be providing technical assistance services. Check “staff” or “subcontractor” based on the person’s relationship to your own organization. Note that the fully loaded rate should include direct labor costs and all applicable indirect labor costs (such as fringe benefits, overhead, and G&amp;A) but not travel, which is paid separately at the government rate. The fully loaded rate must not include a fee or profit, and must be consistent with rates charged to other government and non-government clients for comparable work.</w:t>
      </w:r>
    </w:p>
    <w:tbl>
      <w:tblPr>
        <w:tblStyle w:val="TableGrid"/>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883"/>
        <w:gridCol w:w="862"/>
        <w:gridCol w:w="879"/>
        <w:gridCol w:w="862"/>
        <w:gridCol w:w="486"/>
        <w:gridCol w:w="393"/>
        <w:gridCol w:w="68"/>
        <w:gridCol w:w="627"/>
        <w:gridCol w:w="197"/>
        <w:gridCol w:w="261"/>
        <w:gridCol w:w="632"/>
        <w:gridCol w:w="883"/>
      </w:tblGrid>
      <w:tr w:rsidR="00080BF6" w14:paraId="0F2CB1C1" w14:textId="77777777" w:rsidTr="009C35FE">
        <w:trPr>
          <w:trHeight w:val="288"/>
        </w:trPr>
        <w:tc>
          <w:tcPr>
            <w:tcW w:w="2433" w:type="dxa"/>
          </w:tcPr>
          <w:p w14:paraId="27FA8FC0" w14:textId="41729EEB" w:rsidR="00080BF6" w:rsidRPr="00080BF6" w:rsidRDefault="00080BF6" w:rsidP="006B2CD6">
            <w:pPr>
              <w:rPr>
                <w:b/>
              </w:rPr>
            </w:pPr>
            <w:r w:rsidRPr="00080BF6">
              <w:rPr>
                <w:b/>
              </w:rPr>
              <w:t>Name:</w:t>
            </w:r>
          </w:p>
        </w:tc>
        <w:tc>
          <w:tcPr>
            <w:tcW w:w="3972" w:type="dxa"/>
            <w:gridSpan w:val="5"/>
          </w:tcPr>
          <w:p w14:paraId="5269937D" w14:textId="223242E6" w:rsidR="00080BF6" w:rsidRDefault="00080BF6" w:rsidP="006B2CD6">
            <w:r>
              <w:fldChar w:fldCharType="begin">
                <w:ffData>
                  <w:name w:val="Text18"/>
                  <w:enabled/>
                  <w:calcOnExit w:val="0"/>
                  <w:textInput/>
                </w:ffData>
              </w:fldChar>
            </w:r>
            <w:bookmarkStart w:id="10" w:name="Text18"/>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0"/>
          </w:p>
        </w:tc>
        <w:tc>
          <w:tcPr>
            <w:tcW w:w="461" w:type="dxa"/>
            <w:gridSpan w:val="2"/>
          </w:tcPr>
          <w:p w14:paraId="374BFAFA" w14:textId="0FE124B3" w:rsidR="00080BF6" w:rsidRDefault="00080BF6" w:rsidP="006B2CD6">
            <w:r>
              <w:fldChar w:fldCharType="begin">
                <w:ffData>
                  <w:name w:val="Check4"/>
                  <w:enabled/>
                  <w:calcOnExit w:val="0"/>
                  <w:checkBox>
                    <w:sizeAuto/>
                    <w:default w:val="0"/>
                  </w:checkBox>
                </w:ffData>
              </w:fldChar>
            </w:r>
            <w:bookmarkStart w:id="11" w:name="Check4"/>
            <w:r>
              <w:instrText xml:space="preserve"> FORMCHECKBOX </w:instrText>
            </w:r>
            <w:r w:rsidR="00247B8F">
              <w:fldChar w:fldCharType="separate"/>
            </w:r>
            <w:r>
              <w:fldChar w:fldCharType="end"/>
            </w:r>
            <w:bookmarkEnd w:id="11"/>
          </w:p>
        </w:tc>
        <w:tc>
          <w:tcPr>
            <w:tcW w:w="627" w:type="dxa"/>
          </w:tcPr>
          <w:p w14:paraId="78E8171E" w14:textId="7EE0C3A3" w:rsidR="00080BF6" w:rsidRDefault="00080BF6" w:rsidP="006B2CD6">
            <w:r>
              <w:t>Staff</w:t>
            </w:r>
          </w:p>
        </w:tc>
        <w:tc>
          <w:tcPr>
            <w:tcW w:w="458" w:type="dxa"/>
            <w:gridSpan w:val="2"/>
          </w:tcPr>
          <w:p w14:paraId="7ACBD2FB" w14:textId="64A476E9" w:rsidR="00080BF6" w:rsidRDefault="00080BF6" w:rsidP="006B2CD6">
            <w:r>
              <w:fldChar w:fldCharType="begin">
                <w:ffData>
                  <w:name w:val="Check7"/>
                  <w:enabled/>
                  <w:calcOnExit w:val="0"/>
                  <w:checkBox>
                    <w:sizeAuto/>
                    <w:default w:val="0"/>
                  </w:checkBox>
                </w:ffData>
              </w:fldChar>
            </w:r>
            <w:bookmarkStart w:id="12" w:name="Check7"/>
            <w:r>
              <w:instrText xml:space="preserve"> FORMCHECKBOX </w:instrText>
            </w:r>
            <w:r w:rsidR="00247B8F">
              <w:fldChar w:fldCharType="separate"/>
            </w:r>
            <w:r>
              <w:fldChar w:fldCharType="end"/>
            </w:r>
            <w:bookmarkEnd w:id="12"/>
          </w:p>
        </w:tc>
        <w:tc>
          <w:tcPr>
            <w:tcW w:w="1515" w:type="dxa"/>
            <w:gridSpan w:val="2"/>
          </w:tcPr>
          <w:p w14:paraId="7869D566" w14:textId="0FBE3EE0" w:rsidR="00080BF6" w:rsidRDefault="00080BF6" w:rsidP="006B2CD6">
            <w:r>
              <w:t>Subcontractor</w:t>
            </w:r>
          </w:p>
        </w:tc>
      </w:tr>
      <w:tr w:rsidR="00080BF6" w14:paraId="6158CF49" w14:textId="77777777" w:rsidTr="009C35FE">
        <w:trPr>
          <w:trHeight w:val="288"/>
        </w:trPr>
        <w:tc>
          <w:tcPr>
            <w:tcW w:w="2433" w:type="dxa"/>
          </w:tcPr>
          <w:p w14:paraId="40ABEACB" w14:textId="612B1804" w:rsidR="00080BF6" w:rsidRPr="00080BF6" w:rsidRDefault="00080BF6" w:rsidP="006B2CD6">
            <w:pPr>
              <w:rPr>
                <w:b/>
              </w:rPr>
            </w:pPr>
            <w:r w:rsidRPr="00080BF6">
              <w:rPr>
                <w:b/>
              </w:rPr>
              <w:t>Title:</w:t>
            </w:r>
          </w:p>
        </w:tc>
        <w:tc>
          <w:tcPr>
            <w:tcW w:w="3972" w:type="dxa"/>
            <w:gridSpan w:val="5"/>
          </w:tcPr>
          <w:p w14:paraId="1E5B31A2" w14:textId="00108F84" w:rsidR="00080BF6" w:rsidRDefault="00080BF6" w:rsidP="006B2CD6">
            <w:r>
              <w:fldChar w:fldCharType="begin">
                <w:ffData>
                  <w:name w:val="Text19"/>
                  <w:enabled/>
                  <w:calcOnExit w:val="0"/>
                  <w:textInput/>
                </w:ffData>
              </w:fldChar>
            </w:r>
            <w:bookmarkStart w:id="13" w:name="Text19"/>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3"/>
          </w:p>
        </w:tc>
        <w:tc>
          <w:tcPr>
            <w:tcW w:w="461" w:type="dxa"/>
            <w:gridSpan w:val="2"/>
          </w:tcPr>
          <w:p w14:paraId="2B8BDD0F" w14:textId="5390ED5A" w:rsidR="00080BF6" w:rsidRDefault="00080BF6" w:rsidP="006B2CD6"/>
        </w:tc>
        <w:tc>
          <w:tcPr>
            <w:tcW w:w="627" w:type="dxa"/>
          </w:tcPr>
          <w:p w14:paraId="2FAC4DAF" w14:textId="77777777" w:rsidR="00080BF6" w:rsidRDefault="00080BF6" w:rsidP="006B2CD6"/>
        </w:tc>
        <w:tc>
          <w:tcPr>
            <w:tcW w:w="458" w:type="dxa"/>
            <w:gridSpan w:val="2"/>
          </w:tcPr>
          <w:p w14:paraId="002D0620" w14:textId="2CC1C2B8" w:rsidR="00080BF6" w:rsidRDefault="00080BF6" w:rsidP="006B2CD6"/>
        </w:tc>
        <w:tc>
          <w:tcPr>
            <w:tcW w:w="1515" w:type="dxa"/>
            <w:gridSpan w:val="2"/>
          </w:tcPr>
          <w:p w14:paraId="5A509B0B" w14:textId="77777777" w:rsidR="00080BF6" w:rsidRDefault="00080BF6" w:rsidP="006B2CD6"/>
        </w:tc>
      </w:tr>
      <w:tr w:rsidR="00080BF6" w14:paraId="0793FA90" w14:textId="77777777" w:rsidTr="009C35FE">
        <w:trPr>
          <w:trHeight w:val="288"/>
        </w:trPr>
        <w:tc>
          <w:tcPr>
            <w:tcW w:w="2433" w:type="dxa"/>
          </w:tcPr>
          <w:p w14:paraId="27150707" w14:textId="770FCFE0" w:rsidR="00080BF6" w:rsidRPr="00080BF6" w:rsidRDefault="00080BF6" w:rsidP="006B2CD6">
            <w:pPr>
              <w:rPr>
                <w:b/>
              </w:rPr>
            </w:pPr>
            <w:r w:rsidRPr="00080BF6">
              <w:rPr>
                <w:b/>
              </w:rPr>
              <w:t>Email:</w:t>
            </w:r>
          </w:p>
        </w:tc>
        <w:tc>
          <w:tcPr>
            <w:tcW w:w="3972" w:type="dxa"/>
            <w:gridSpan w:val="5"/>
          </w:tcPr>
          <w:p w14:paraId="6CBB5369" w14:textId="2539F3CF" w:rsidR="00080BF6" w:rsidRDefault="00080BF6" w:rsidP="006B2CD6">
            <w:r>
              <w:fldChar w:fldCharType="begin">
                <w:ffData>
                  <w:name w:val="Text20"/>
                  <w:enabled/>
                  <w:calcOnExit w:val="0"/>
                  <w:textInput/>
                </w:ffData>
              </w:fldChar>
            </w:r>
            <w:bookmarkStart w:id="14" w:name="Text20"/>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4"/>
          </w:p>
        </w:tc>
        <w:tc>
          <w:tcPr>
            <w:tcW w:w="461" w:type="dxa"/>
            <w:gridSpan w:val="2"/>
          </w:tcPr>
          <w:p w14:paraId="697BC200" w14:textId="38C9B216" w:rsidR="00080BF6" w:rsidRDefault="00080BF6" w:rsidP="006B2CD6"/>
        </w:tc>
        <w:tc>
          <w:tcPr>
            <w:tcW w:w="627" w:type="dxa"/>
          </w:tcPr>
          <w:p w14:paraId="4BCE78B4" w14:textId="77777777" w:rsidR="00080BF6" w:rsidRDefault="00080BF6" w:rsidP="006B2CD6"/>
        </w:tc>
        <w:tc>
          <w:tcPr>
            <w:tcW w:w="458" w:type="dxa"/>
            <w:gridSpan w:val="2"/>
          </w:tcPr>
          <w:p w14:paraId="4AF97126" w14:textId="2057E6AF" w:rsidR="00080BF6" w:rsidRDefault="00080BF6" w:rsidP="006B2CD6"/>
        </w:tc>
        <w:tc>
          <w:tcPr>
            <w:tcW w:w="1515" w:type="dxa"/>
            <w:gridSpan w:val="2"/>
          </w:tcPr>
          <w:p w14:paraId="5E769DE3" w14:textId="77777777" w:rsidR="00080BF6" w:rsidRDefault="00080BF6" w:rsidP="006B2CD6"/>
        </w:tc>
      </w:tr>
      <w:tr w:rsidR="00080BF6" w14:paraId="1D2FD20B" w14:textId="77777777" w:rsidTr="009C35FE">
        <w:trPr>
          <w:trHeight w:val="288"/>
        </w:trPr>
        <w:tc>
          <w:tcPr>
            <w:tcW w:w="2433" w:type="dxa"/>
          </w:tcPr>
          <w:p w14:paraId="53002BC5" w14:textId="3D8DAADD" w:rsidR="00080BF6" w:rsidRPr="00080BF6" w:rsidRDefault="00080BF6" w:rsidP="006B2CD6">
            <w:pPr>
              <w:rPr>
                <w:b/>
              </w:rPr>
            </w:pPr>
            <w:r w:rsidRPr="00080BF6">
              <w:rPr>
                <w:b/>
              </w:rPr>
              <w:t>Fully loaded</w:t>
            </w:r>
            <w:r>
              <w:rPr>
                <w:b/>
              </w:rPr>
              <w:t xml:space="preserve"> </w:t>
            </w:r>
            <w:r w:rsidRPr="00080BF6">
              <w:rPr>
                <w:b/>
              </w:rPr>
              <w:t>hourly billing rate:</w:t>
            </w:r>
          </w:p>
        </w:tc>
        <w:tc>
          <w:tcPr>
            <w:tcW w:w="883" w:type="dxa"/>
          </w:tcPr>
          <w:p w14:paraId="291E8018" w14:textId="77777777" w:rsidR="00080BF6" w:rsidRDefault="00080BF6" w:rsidP="006B2CD6"/>
          <w:p w14:paraId="3C269F0E" w14:textId="0C0312FE" w:rsidR="00080BF6" w:rsidRDefault="00080BF6" w:rsidP="006B2CD6">
            <w:r>
              <w:t>2017:</w:t>
            </w:r>
          </w:p>
        </w:tc>
        <w:tc>
          <w:tcPr>
            <w:tcW w:w="862" w:type="dxa"/>
          </w:tcPr>
          <w:p w14:paraId="33260575" w14:textId="77777777" w:rsidR="00080BF6" w:rsidRDefault="00080BF6" w:rsidP="006B2CD6"/>
          <w:p w14:paraId="30B0AB19" w14:textId="518DC532" w:rsidR="00080BF6" w:rsidRDefault="00080BF6" w:rsidP="006B2CD6">
            <w:r>
              <w:fldChar w:fldCharType="begin">
                <w:ffData>
                  <w:name w:val="Text21"/>
                  <w:enabled/>
                  <w:calcOnExit w:val="0"/>
                  <w:textInput/>
                </w:ffData>
              </w:fldChar>
            </w:r>
            <w:bookmarkStart w:id="15" w:name="Text21"/>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5"/>
          </w:p>
        </w:tc>
        <w:tc>
          <w:tcPr>
            <w:tcW w:w="879" w:type="dxa"/>
          </w:tcPr>
          <w:p w14:paraId="1224DC62" w14:textId="77777777" w:rsidR="00080BF6" w:rsidRDefault="00080BF6" w:rsidP="006B2CD6"/>
          <w:p w14:paraId="04A0B980" w14:textId="6CFC4DBF" w:rsidR="00080BF6" w:rsidRDefault="00080BF6" w:rsidP="006B2CD6">
            <w:r>
              <w:t>2018:</w:t>
            </w:r>
          </w:p>
        </w:tc>
        <w:tc>
          <w:tcPr>
            <w:tcW w:w="862" w:type="dxa"/>
          </w:tcPr>
          <w:p w14:paraId="46D2F571" w14:textId="77777777" w:rsidR="00080BF6" w:rsidRDefault="00080BF6" w:rsidP="006B2CD6"/>
          <w:p w14:paraId="24F907B1" w14:textId="63B7C966" w:rsidR="00080BF6" w:rsidRDefault="00080BF6" w:rsidP="006B2CD6">
            <w:r>
              <w:fldChar w:fldCharType="begin">
                <w:ffData>
                  <w:name w:val="Text22"/>
                  <w:enabled/>
                  <w:calcOnExit w:val="0"/>
                  <w:textInput/>
                </w:ffData>
              </w:fldChar>
            </w:r>
            <w:bookmarkStart w:id="16" w:name="Text22"/>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6"/>
          </w:p>
        </w:tc>
        <w:tc>
          <w:tcPr>
            <w:tcW w:w="879" w:type="dxa"/>
            <w:gridSpan w:val="2"/>
          </w:tcPr>
          <w:p w14:paraId="2B274FE7" w14:textId="77777777" w:rsidR="00080BF6" w:rsidRDefault="00080BF6" w:rsidP="006B2CD6"/>
          <w:p w14:paraId="00A8E0E1" w14:textId="263F906C" w:rsidR="00080BF6" w:rsidRDefault="00080BF6" w:rsidP="006B2CD6">
            <w:r>
              <w:t>2019:</w:t>
            </w:r>
          </w:p>
        </w:tc>
        <w:tc>
          <w:tcPr>
            <w:tcW w:w="892" w:type="dxa"/>
            <w:gridSpan w:val="3"/>
          </w:tcPr>
          <w:p w14:paraId="1CB632FC" w14:textId="77777777" w:rsidR="00080BF6" w:rsidRDefault="00080BF6" w:rsidP="006B2CD6"/>
          <w:p w14:paraId="69C7C777" w14:textId="550FBE29" w:rsidR="00080BF6" w:rsidRDefault="00080BF6" w:rsidP="006B2CD6">
            <w:r>
              <w:fldChar w:fldCharType="begin">
                <w:ffData>
                  <w:name w:val="Text23"/>
                  <w:enabled/>
                  <w:calcOnExit w:val="0"/>
                  <w:textInput/>
                </w:ffData>
              </w:fldChar>
            </w:r>
            <w:bookmarkStart w:id="17" w:name="Text23"/>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7"/>
          </w:p>
        </w:tc>
        <w:tc>
          <w:tcPr>
            <w:tcW w:w="893" w:type="dxa"/>
            <w:gridSpan w:val="2"/>
          </w:tcPr>
          <w:p w14:paraId="1E312284" w14:textId="77777777" w:rsidR="00080BF6" w:rsidRDefault="00080BF6" w:rsidP="006B2CD6"/>
          <w:p w14:paraId="303C151F" w14:textId="7192885E" w:rsidR="00080BF6" w:rsidRDefault="00080BF6" w:rsidP="006B2CD6">
            <w:r>
              <w:t>2020:</w:t>
            </w:r>
            <w:r w:rsidR="007F1B3C">
              <w:t xml:space="preserve"> </w:t>
            </w:r>
          </w:p>
        </w:tc>
        <w:tc>
          <w:tcPr>
            <w:tcW w:w="883" w:type="dxa"/>
          </w:tcPr>
          <w:p w14:paraId="13BC58A1" w14:textId="77777777" w:rsidR="00080BF6" w:rsidRDefault="00080BF6" w:rsidP="006B2CD6"/>
          <w:p w14:paraId="788EE68E" w14:textId="66F2D6A0" w:rsidR="007F1B3C" w:rsidRDefault="007F1B3C" w:rsidP="006B2CD6">
            <w:r>
              <w:fldChar w:fldCharType="begin">
                <w:ffData>
                  <w:name w:val="Text24"/>
                  <w:enabled/>
                  <w:calcOnExit w:val="0"/>
                  <w:textInput/>
                </w:ffData>
              </w:fldChar>
            </w:r>
            <w:bookmarkStart w:id="18" w:name="Text24"/>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8"/>
          </w:p>
        </w:tc>
      </w:tr>
      <w:tr w:rsidR="007F1B3C" w14:paraId="42147D44" w14:textId="77777777" w:rsidTr="009C35FE">
        <w:trPr>
          <w:trHeight w:val="288"/>
        </w:trPr>
        <w:tc>
          <w:tcPr>
            <w:tcW w:w="9466" w:type="dxa"/>
            <w:gridSpan w:val="13"/>
          </w:tcPr>
          <w:p w14:paraId="1A62243A" w14:textId="77777777" w:rsidR="007F1B3C" w:rsidRDefault="007F1B3C" w:rsidP="007F1B3C"/>
        </w:tc>
      </w:tr>
      <w:tr w:rsidR="007F1B3C" w14:paraId="5F0CF80C" w14:textId="77777777" w:rsidTr="009C35FE">
        <w:trPr>
          <w:trHeight w:val="288"/>
        </w:trPr>
        <w:tc>
          <w:tcPr>
            <w:tcW w:w="2433" w:type="dxa"/>
          </w:tcPr>
          <w:p w14:paraId="1F3D9100" w14:textId="77777777" w:rsidR="007F1B3C" w:rsidRPr="00080BF6" w:rsidRDefault="007F1B3C" w:rsidP="007F1B3C">
            <w:pPr>
              <w:rPr>
                <w:b/>
              </w:rPr>
            </w:pPr>
            <w:r w:rsidRPr="00080BF6">
              <w:rPr>
                <w:b/>
              </w:rPr>
              <w:t>Name:</w:t>
            </w:r>
          </w:p>
        </w:tc>
        <w:tc>
          <w:tcPr>
            <w:tcW w:w="3972" w:type="dxa"/>
            <w:gridSpan w:val="5"/>
          </w:tcPr>
          <w:p w14:paraId="17F062CD"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7C0B15FB" w14:textId="0D267CD8" w:rsidR="007F1B3C" w:rsidRDefault="007F1B3C" w:rsidP="007F1B3C">
            <w:r>
              <w:fldChar w:fldCharType="begin">
                <w:ffData>
                  <w:name w:val="Check4"/>
                  <w:enabled/>
                  <w:calcOnExit w:val="0"/>
                  <w:checkBox>
                    <w:sizeAuto/>
                    <w:default w:val="0"/>
                  </w:checkBox>
                </w:ffData>
              </w:fldChar>
            </w:r>
            <w:r>
              <w:instrText xml:space="preserve"> FORMCHECKBOX </w:instrText>
            </w:r>
            <w:r w:rsidR="00247B8F">
              <w:fldChar w:fldCharType="separate"/>
            </w:r>
            <w:r>
              <w:fldChar w:fldCharType="end"/>
            </w:r>
          </w:p>
        </w:tc>
        <w:tc>
          <w:tcPr>
            <w:tcW w:w="627" w:type="dxa"/>
          </w:tcPr>
          <w:p w14:paraId="50573146" w14:textId="77777777" w:rsidR="007F1B3C" w:rsidRDefault="007F1B3C" w:rsidP="007F1B3C">
            <w:r>
              <w:t>Staff</w:t>
            </w:r>
          </w:p>
        </w:tc>
        <w:tc>
          <w:tcPr>
            <w:tcW w:w="458" w:type="dxa"/>
            <w:gridSpan w:val="2"/>
          </w:tcPr>
          <w:p w14:paraId="3C0A2445" w14:textId="6A80AE1A" w:rsidR="007F1B3C" w:rsidRDefault="007F1B3C" w:rsidP="007F1B3C">
            <w:r>
              <w:fldChar w:fldCharType="begin">
                <w:ffData>
                  <w:name w:val="Check7"/>
                  <w:enabled/>
                  <w:calcOnExit w:val="0"/>
                  <w:checkBox>
                    <w:sizeAuto/>
                    <w:default w:val="0"/>
                  </w:checkBox>
                </w:ffData>
              </w:fldChar>
            </w:r>
            <w:r>
              <w:instrText xml:space="preserve"> FORMCHECKBOX </w:instrText>
            </w:r>
            <w:r w:rsidR="00247B8F">
              <w:fldChar w:fldCharType="separate"/>
            </w:r>
            <w:r>
              <w:fldChar w:fldCharType="end"/>
            </w:r>
          </w:p>
        </w:tc>
        <w:tc>
          <w:tcPr>
            <w:tcW w:w="1515" w:type="dxa"/>
            <w:gridSpan w:val="2"/>
          </w:tcPr>
          <w:p w14:paraId="6C1E3CBC" w14:textId="77777777" w:rsidR="007F1B3C" w:rsidRDefault="007F1B3C" w:rsidP="007F1B3C">
            <w:r>
              <w:t>Subcontractor</w:t>
            </w:r>
          </w:p>
        </w:tc>
      </w:tr>
      <w:tr w:rsidR="007F1B3C" w14:paraId="7BF3964D" w14:textId="77777777" w:rsidTr="009C35FE">
        <w:trPr>
          <w:trHeight w:val="288"/>
        </w:trPr>
        <w:tc>
          <w:tcPr>
            <w:tcW w:w="2433" w:type="dxa"/>
          </w:tcPr>
          <w:p w14:paraId="0F94D907" w14:textId="4D453D33" w:rsidR="007F1B3C" w:rsidRPr="00080BF6" w:rsidRDefault="007F1B3C" w:rsidP="007F1B3C">
            <w:pPr>
              <w:rPr>
                <w:b/>
              </w:rPr>
            </w:pPr>
            <w:r w:rsidRPr="00080BF6">
              <w:rPr>
                <w:b/>
              </w:rPr>
              <w:t>Title:</w:t>
            </w:r>
          </w:p>
        </w:tc>
        <w:tc>
          <w:tcPr>
            <w:tcW w:w="3972" w:type="dxa"/>
            <w:gridSpan w:val="5"/>
          </w:tcPr>
          <w:p w14:paraId="5C568DE6"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7F8E9EC5" w14:textId="27B8DF47" w:rsidR="007F1B3C" w:rsidRDefault="007F1B3C" w:rsidP="007F1B3C"/>
        </w:tc>
        <w:tc>
          <w:tcPr>
            <w:tcW w:w="627" w:type="dxa"/>
          </w:tcPr>
          <w:p w14:paraId="1D6DF330" w14:textId="77777777" w:rsidR="007F1B3C" w:rsidRDefault="007F1B3C" w:rsidP="007F1B3C"/>
        </w:tc>
        <w:tc>
          <w:tcPr>
            <w:tcW w:w="458" w:type="dxa"/>
            <w:gridSpan w:val="2"/>
          </w:tcPr>
          <w:p w14:paraId="1E174996" w14:textId="6739993E" w:rsidR="007F1B3C" w:rsidRDefault="007F1B3C" w:rsidP="007F1B3C"/>
        </w:tc>
        <w:tc>
          <w:tcPr>
            <w:tcW w:w="1515" w:type="dxa"/>
            <w:gridSpan w:val="2"/>
          </w:tcPr>
          <w:p w14:paraId="7E6ECE77" w14:textId="77777777" w:rsidR="007F1B3C" w:rsidRDefault="007F1B3C" w:rsidP="007F1B3C"/>
        </w:tc>
      </w:tr>
      <w:tr w:rsidR="007F1B3C" w14:paraId="37D16F26" w14:textId="77777777" w:rsidTr="009C35FE">
        <w:trPr>
          <w:trHeight w:val="288"/>
        </w:trPr>
        <w:tc>
          <w:tcPr>
            <w:tcW w:w="2433" w:type="dxa"/>
          </w:tcPr>
          <w:p w14:paraId="4AD9F78A" w14:textId="77777777" w:rsidR="007F1B3C" w:rsidRPr="00080BF6" w:rsidRDefault="007F1B3C" w:rsidP="007F1B3C">
            <w:pPr>
              <w:rPr>
                <w:b/>
              </w:rPr>
            </w:pPr>
            <w:r w:rsidRPr="00080BF6">
              <w:rPr>
                <w:b/>
              </w:rPr>
              <w:t>Email:</w:t>
            </w:r>
          </w:p>
        </w:tc>
        <w:tc>
          <w:tcPr>
            <w:tcW w:w="3972" w:type="dxa"/>
            <w:gridSpan w:val="5"/>
          </w:tcPr>
          <w:p w14:paraId="26FA54CE"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6C943D59" w14:textId="7B480C91" w:rsidR="007F1B3C" w:rsidRDefault="007F1B3C" w:rsidP="007F1B3C"/>
        </w:tc>
        <w:tc>
          <w:tcPr>
            <w:tcW w:w="627" w:type="dxa"/>
          </w:tcPr>
          <w:p w14:paraId="0E02695C" w14:textId="77777777" w:rsidR="007F1B3C" w:rsidRDefault="007F1B3C" w:rsidP="007F1B3C"/>
        </w:tc>
        <w:tc>
          <w:tcPr>
            <w:tcW w:w="458" w:type="dxa"/>
            <w:gridSpan w:val="2"/>
          </w:tcPr>
          <w:p w14:paraId="0D90A2CD" w14:textId="7A5A7504" w:rsidR="007F1B3C" w:rsidRDefault="007F1B3C" w:rsidP="007F1B3C"/>
        </w:tc>
        <w:tc>
          <w:tcPr>
            <w:tcW w:w="1515" w:type="dxa"/>
            <w:gridSpan w:val="2"/>
          </w:tcPr>
          <w:p w14:paraId="00C244AE" w14:textId="77777777" w:rsidR="007F1B3C" w:rsidRDefault="007F1B3C" w:rsidP="007F1B3C"/>
        </w:tc>
      </w:tr>
      <w:tr w:rsidR="007F1B3C" w14:paraId="5DD9D1E9" w14:textId="77777777" w:rsidTr="009C35FE">
        <w:trPr>
          <w:trHeight w:val="288"/>
        </w:trPr>
        <w:tc>
          <w:tcPr>
            <w:tcW w:w="2433" w:type="dxa"/>
          </w:tcPr>
          <w:p w14:paraId="78A1D786"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73D6295C" w14:textId="77777777" w:rsidR="007F1B3C" w:rsidRDefault="007F1B3C" w:rsidP="007F1B3C"/>
          <w:p w14:paraId="79FDAE06" w14:textId="77777777" w:rsidR="007F1B3C" w:rsidRDefault="007F1B3C" w:rsidP="007F1B3C">
            <w:r>
              <w:t>2017:</w:t>
            </w:r>
          </w:p>
        </w:tc>
        <w:tc>
          <w:tcPr>
            <w:tcW w:w="862" w:type="dxa"/>
          </w:tcPr>
          <w:p w14:paraId="140A02E9" w14:textId="77777777" w:rsidR="007F1B3C" w:rsidRDefault="007F1B3C" w:rsidP="007F1B3C"/>
          <w:p w14:paraId="5F1E5951"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2A556CDE" w14:textId="77777777" w:rsidR="007F1B3C" w:rsidRDefault="007F1B3C" w:rsidP="007F1B3C"/>
          <w:p w14:paraId="2A3E3E77" w14:textId="77777777" w:rsidR="007F1B3C" w:rsidRDefault="007F1B3C" w:rsidP="007F1B3C">
            <w:r>
              <w:t>2018:</w:t>
            </w:r>
          </w:p>
        </w:tc>
        <w:tc>
          <w:tcPr>
            <w:tcW w:w="862" w:type="dxa"/>
          </w:tcPr>
          <w:p w14:paraId="30EF2F73" w14:textId="77777777" w:rsidR="007F1B3C" w:rsidRDefault="007F1B3C" w:rsidP="007F1B3C"/>
          <w:p w14:paraId="62FC2EE9"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7FA07C34" w14:textId="77777777" w:rsidR="007F1B3C" w:rsidRDefault="007F1B3C" w:rsidP="007F1B3C"/>
          <w:p w14:paraId="4AC9D5BE" w14:textId="77777777" w:rsidR="007F1B3C" w:rsidRDefault="007F1B3C" w:rsidP="007F1B3C">
            <w:r>
              <w:t>2019:</w:t>
            </w:r>
          </w:p>
        </w:tc>
        <w:tc>
          <w:tcPr>
            <w:tcW w:w="892" w:type="dxa"/>
            <w:gridSpan w:val="3"/>
          </w:tcPr>
          <w:p w14:paraId="3C19C7CB" w14:textId="77777777" w:rsidR="007F1B3C" w:rsidRDefault="007F1B3C" w:rsidP="007F1B3C"/>
          <w:p w14:paraId="4412948E"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17D9F550" w14:textId="77777777" w:rsidR="007F1B3C" w:rsidRDefault="007F1B3C" w:rsidP="007F1B3C"/>
          <w:p w14:paraId="1FA4BCDB" w14:textId="77777777" w:rsidR="007F1B3C" w:rsidRDefault="007F1B3C" w:rsidP="007F1B3C">
            <w:r>
              <w:t xml:space="preserve">2020: </w:t>
            </w:r>
          </w:p>
        </w:tc>
        <w:tc>
          <w:tcPr>
            <w:tcW w:w="883" w:type="dxa"/>
          </w:tcPr>
          <w:p w14:paraId="0DEDD948" w14:textId="77777777" w:rsidR="007F1B3C" w:rsidRDefault="007F1B3C" w:rsidP="007F1B3C"/>
          <w:p w14:paraId="78B549B6"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F1B3C" w14:paraId="157F6A1F" w14:textId="77777777" w:rsidTr="009C35FE">
        <w:trPr>
          <w:trHeight w:val="288"/>
        </w:trPr>
        <w:tc>
          <w:tcPr>
            <w:tcW w:w="9466" w:type="dxa"/>
            <w:gridSpan w:val="13"/>
          </w:tcPr>
          <w:p w14:paraId="21A36C53" w14:textId="77777777" w:rsidR="007F1B3C" w:rsidRDefault="007F1B3C" w:rsidP="007F1B3C"/>
        </w:tc>
      </w:tr>
      <w:tr w:rsidR="007F1B3C" w14:paraId="6E57E804" w14:textId="77777777" w:rsidTr="009C35FE">
        <w:trPr>
          <w:trHeight w:val="288"/>
        </w:trPr>
        <w:tc>
          <w:tcPr>
            <w:tcW w:w="2433" w:type="dxa"/>
          </w:tcPr>
          <w:p w14:paraId="05560082" w14:textId="77777777" w:rsidR="007F1B3C" w:rsidRPr="00080BF6" w:rsidRDefault="007F1B3C" w:rsidP="007F1B3C">
            <w:pPr>
              <w:rPr>
                <w:b/>
              </w:rPr>
            </w:pPr>
            <w:r w:rsidRPr="00080BF6">
              <w:rPr>
                <w:b/>
              </w:rPr>
              <w:t>Name:</w:t>
            </w:r>
          </w:p>
        </w:tc>
        <w:tc>
          <w:tcPr>
            <w:tcW w:w="3972" w:type="dxa"/>
            <w:gridSpan w:val="5"/>
          </w:tcPr>
          <w:p w14:paraId="4F5E3FEF"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6DC7A351" w14:textId="631348FE" w:rsidR="007F1B3C" w:rsidRDefault="007F1B3C" w:rsidP="007F1B3C">
            <w:r>
              <w:fldChar w:fldCharType="begin">
                <w:ffData>
                  <w:name w:val="Check4"/>
                  <w:enabled/>
                  <w:calcOnExit w:val="0"/>
                  <w:checkBox>
                    <w:sizeAuto/>
                    <w:default w:val="0"/>
                  </w:checkBox>
                </w:ffData>
              </w:fldChar>
            </w:r>
            <w:r>
              <w:instrText xml:space="preserve"> FORMCHECKBOX </w:instrText>
            </w:r>
            <w:r w:rsidR="00247B8F">
              <w:fldChar w:fldCharType="separate"/>
            </w:r>
            <w:r>
              <w:fldChar w:fldCharType="end"/>
            </w:r>
          </w:p>
        </w:tc>
        <w:tc>
          <w:tcPr>
            <w:tcW w:w="627" w:type="dxa"/>
          </w:tcPr>
          <w:p w14:paraId="1ED13F0F" w14:textId="77777777" w:rsidR="007F1B3C" w:rsidRDefault="007F1B3C" w:rsidP="007F1B3C">
            <w:r>
              <w:t>Staff</w:t>
            </w:r>
          </w:p>
        </w:tc>
        <w:tc>
          <w:tcPr>
            <w:tcW w:w="458" w:type="dxa"/>
            <w:gridSpan w:val="2"/>
          </w:tcPr>
          <w:p w14:paraId="5C6CD3D3" w14:textId="4D520945" w:rsidR="007F1B3C" w:rsidRDefault="007F1B3C" w:rsidP="007F1B3C">
            <w:r>
              <w:fldChar w:fldCharType="begin">
                <w:ffData>
                  <w:name w:val="Check7"/>
                  <w:enabled/>
                  <w:calcOnExit w:val="0"/>
                  <w:checkBox>
                    <w:sizeAuto/>
                    <w:default w:val="0"/>
                  </w:checkBox>
                </w:ffData>
              </w:fldChar>
            </w:r>
            <w:r>
              <w:instrText xml:space="preserve"> FORMCHECKBOX </w:instrText>
            </w:r>
            <w:r w:rsidR="00247B8F">
              <w:fldChar w:fldCharType="separate"/>
            </w:r>
            <w:r>
              <w:fldChar w:fldCharType="end"/>
            </w:r>
          </w:p>
        </w:tc>
        <w:tc>
          <w:tcPr>
            <w:tcW w:w="1515" w:type="dxa"/>
            <w:gridSpan w:val="2"/>
          </w:tcPr>
          <w:p w14:paraId="56073A64" w14:textId="77777777" w:rsidR="007F1B3C" w:rsidRDefault="007F1B3C" w:rsidP="007F1B3C">
            <w:r>
              <w:t>Subcontractor</w:t>
            </w:r>
          </w:p>
        </w:tc>
      </w:tr>
      <w:tr w:rsidR="007F1B3C" w14:paraId="6A2C2416" w14:textId="77777777" w:rsidTr="009C35FE">
        <w:trPr>
          <w:trHeight w:val="288"/>
        </w:trPr>
        <w:tc>
          <w:tcPr>
            <w:tcW w:w="2433" w:type="dxa"/>
          </w:tcPr>
          <w:p w14:paraId="3D6CCB8D" w14:textId="7449AF02" w:rsidR="007F1B3C" w:rsidRPr="00080BF6" w:rsidRDefault="007F1B3C" w:rsidP="007F1B3C">
            <w:pPr>
              <w:rPr>
                <w:b/>
              </w:rPr>
            </w:pPr>
            <w:r w:rsidRPr="00080BF6">
              <w:rPr>
                <w:b/>
              </w:rPr>
              <w:t>Title:</w:t>
            </w:r>
          </w:p>
        </w:tc>
        <w:tc>
          <w:tcPr>
            <w:tcW w:w="3972" w:type="dxa"/>
            <w:gridSpan w:val="5"/>
          </w:tcPr>
          <w:p w14:paraId="11C9C1DB"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041EBC0A" w14:textId="709AFFC2" w:rsidR="007F1B3C" w:rsidRDefault="007F1B3C" w:rsidP="007F1B3C"/>
        </w:tc>
        <w:tc>
          <w:tcPr>
            <w:tcW w:w="627" w:type="dxa"/>
          </w:tcPr>
          <w:p w14:paraId="2A207811" w14:textId="77777777" w:rsidR="007F1B3C" w:rsidRDefault="007F1B3C" w:rsidP="007F1B3C"/>
        </w:tc>
        <w:tc>
          <w:tcPr>
            <w:tcW w:w="458" w:type="dxa"/>
            <w:gridSpan w:val="2"/>
          </w:tcPr>
          <w:p w14:paraId="3AAAF300" w14:textId="17B407C6" w:rsidR="007F1B3C" w:rsidRDefault="007F1B3C" w:rsidP="007F1B3C"/>
        </w:tc>
        <w:tc>
          <w:tcPr>
            <w:tcW w:w="1515" w:type="dxa"/>
            <w:gridSpan w:val="2"/>
          </w:tcPr>
          <w:p w14:paraId="4B392423" w14:textId="77777777" w:rsidR="007F1B3C" w:rsidRDefault="007F1B3C" w:rsidP="007F1B3C"/>
        </w:tc>
      </w:tr>
      <w:tr w:rsidR="007F1B3C" w14:paraId="146452BF" w14:textId="77777777" w:rsidTr="009C35FE">
        <w:trPr>
          <w:trHeight w:val="288"/>
        </w:trPr>
        <w:tc>
          <w:tcPr>
            <w:tcW w:w="2433" w:type="dxa"/>
          </w:tcPr>
          <w:p w14:paraId="3A7143DF" w14:textId="77777777" w:rsidR="007F1B3C" w:rsidRPr="00080BF6" w:rsidRDefault="007F1B3C" w:rsidP="007F1B3C">
            <w:pPr>
              <w:rPr>
                <w:b/>
              </w:rPr>
            </w:pPr>
            <w:r w:rsidRPr="00080BF6">
              <w:rPr>
                <w:b/>
              </w:rPr>
              <w:t>Email:</w:t>
            </w:r>
          </w:p>
        </w:tc>
        <w:tc>
          <w:tcPr>
            <w:tcW w:w="3972" w:type="dxa"/>
            <w:gridSpan w:val="5"/>
          </w:tcPr>
          <w:p w14:paraId="2645A0B9"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5833A376" w14:textId="4E814372" w:rsidR="007F1B3C" w:rsidRDefault="007F1B3C" w:rsidP="007F1B3C"/>
        </w:tc>
        <w:tc>
          <w:tcPr>
            <w:tcW w:w="627" w:type="dxa"/>
          </w:tcPr>
          <w:p w14:paraId="5012BFEE" w14:textId="77777777" w:rsidR="007F1B3C" w:rsidRDefault="007F1B3C" w:rsidP="007F1B3C"/>
        </w:tc>
        <w:tc>
          <w:tcPr>
            <w:tcW w:w="458" w:type="dxa"/>
            <w:gridSpan w:val="2"/>
          </w:tcPr>
          <w:p w14:paraId="7A59F409" w14:textId="0552A499" w:rsidR="007F1B3C" w:rsidRDefault="007F1B3C" w:rsidP="007F1B3C"/>
        </w:tc>
        <w:tc>
          <w:tcPr>
            <w:tcW w:w="1515" w:type="dxa"/>
            <w:gridSpan w:val="2"/>
          </w:tcPr>
          <w:p w14:paraId="67F3F0A8" w14:textId="77777777" w:rsidR="007F1B3C" w:rsidRDefault="007F1B3C" w:rsidP="007F1B3C"/>
        </w:tc>
      </w:tr>
      <w:tr w:rsidR="007F1B3C" w14:paraId="164FDF02" w14:textId="77777777" w:rsidTr="009C35FE">
        <w:trPr>
          <w:trHeight w:val="288"/>
        </w:trPr>
        <w:tc>
          <w:tcPr>
            <w:tcW w:w="2433" w:type="dxa"/>
          </w:tcPr>
          <w:p w14:paraId="67C72A92"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5EB9244A" w14:textId="77777777" w:rsidR="007F1B3C" w:rsidRDefault="007F1B3C" w:rsidP="007F1B3C"/>
          <w:p w14:paraId="7FB21162" w14:textId="77777777" w:rsidR="007F1B3C" w:rsidRDefault="007F1B3C" w:rsidP="007F1B3C">
            <w:r>
              <w:t>2017:</w:t>
            </w:r>
          </w:p>
        </w:tc>
        <w:tc>
          <w:tcPr>
            <w:tcW w:w="862" w:type="dxa"/>
          </w:tcPr>
          <w:p w14:paraId="6D51C905" w14:textId="77777777" w:rsidR="007F1B3C" w:rsidRDefault="007F1B3C" w:rsidP="007F1B3C"/>
          <w:p w14:paraId="7599BEB9"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2636AD6E" w14:textId="77777777" w:rsidR="007F1B3C" w:rsidRDefault="007F1B3C" w:rsidP="007F1B3C"/>
          <w:p w14:paraId="1AA80FEF" w14:textId="77777777" w:rsidR="007F1B3C" w:rsidRDefault="007F1B3C" w:rsidP="007F1B3C">
            <w:r>
              <w:t>2018:</w:t>
            </w:r>
          </w:p>
        </w:tc>
        <w:tc>
          <w:tcPr>
            <w:tcW w:w="862" w:type="dxa"/>
          </w:tcPr>
          <w:p w14:paraId="3C77F56D" w14:textId="77777777" w:rsidR="007F1B3C" w:rsidRDefault="007F1B3C" w:rsidP="007F1B3C"/>
          <w:p w14:paraId="610F39E0"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202C3A11" w14:textId="77777777" w:rsidR="007F1B3C" w:rsidRDefault="007F1B3C" w:rsidP="007F1B3C"/>
          <w:p w14:paraId="5BBC6309" w14:textId="77777777" w:rsidR="007F1B3C" w:rsidRDefault="007F1B3C" w:rsidP="007F1B3C">
            <w:r>
              <w:t>2019:</w:t>
            </w:r>
          </w:p>
        </w:tc>
        <w:tc>
          <w:tcPr>
            <w:tcW w:w="892" w:type="dxa"/>
            <w:gridSpan w:val="3"/>
          </w:tcPr>
          <w:p w14:paraId="65302756" w14:textId="77777777" w:rsidR="007F1B3C" w:rsidRDefault="007F1B3C" w:rsidP="007F1B3C"/>
          <w:p w14:paraId="0361EAA2"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5E72FAE7" w14:textId="77777777" w:rsidR="007F1B3C" w:rsidRDefault="007F1B3C" w:rsidP="007F1B3C"/>
          <w:p w14:paraId="7C1056A4" w14:textId="77777777" w:rsidR="007F1B3C" w:rsidRDefault="007F1B3C" w:rsidP="007F1B3C">
            <w:r>
              <w:t xml:space="preserve">2020: </w:t>
            </w:r>
          </w:p>
        </w:tc>
        <w:tc>
          <w:tcPr>
            <w:tcW w:w="883" w:type="dxa"/>
          </w:tcPr>
          <w:p w14:paraId="19D8D2E8" w14:textId="77777777" w:rsidR="007F1B3C" w:rsidRDefault="007F1B3C" w:rsidP="007F1B3C"/>
          <w:p w14:paraId="2E1FD58A"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F1B3C" w14:paraId="0DBE213C" w14:textId="77777777" w:rsidTr="009C35FE">
        <w:trPr>
          <w:trHeight w:val="288"/>
        </w:trPr>
        <w:tc>
          <w:tcPr>
            <w:tcW w:w="9466" w:type="dxa"/>
            <w:gridSpan w:val="13"/>
          </w:tcPr>
          <w:p w14:paraId="6C6F87EB" w14:textId="77777777" w:rsidR="007F1B3C" w:rsidRDefault="007F1B3C" w:rsidP="007F1B3C"/>
        </w:tc>
      </w:tr>
      <w:tr w:rsidR="007F1B3C" w14:paraId="6253E514" w14:textId="77777777" w:rsidTr="009C35FE">
        <w:trPr>
          <w:trHeight w:val="288"/>
        </w:trPr>
        <w:tc>
          <w:tcPr>
            <w:tcW w:w="2433" w:type="dxa"/>
          </w:tcPr>
          <w:p w14:paraId="3DC449EC" w14:textId="77777777" w:rsidR="007F1B3C" w:rsidRPr="00080BF6" w:rsidRDefault="007F1B3C" w:rsidP="007F1B3C">
            <w:pPr>
              <w:rPr>
                <w:b/>
              </w:rPr>
            </w:pPr>
            <w:r w:rsidRPr="00080BF6">
              <w:rPr>
                <w:b/>
              </w:rPr>
              <w:t>Name:</w:t>
            </w:r>
          </w:p>
        </w:tc>
        <w:tc>
          <w:tcPr>
            <w:tcW w:w="3972" w:type="dxa"/>
            <w:gridSpan w:val="5"/>
          </w:tcPr>
          <w:p w14:paraId="2E54A57F"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005DCCE9" w14:textId="62AD0139" w:rsidR="007F1B3C" w:rsidRDefault="007F1B3C" w:rsidP="007F1B3C">
            <w:r>
              <w:fldChar w:fldCharType="begin">
                <w:ffData>
                  <w:name w:val="Check4"/>
                  <w:enabled/>
                  <w:calcOnExit w:val="0"/>
                  <w:checkBox>
                    <w:sizeAuto/>
                    <w:default w:val="0"/>
                  </w:checkBox>
                </w:ffData>
              </w:fldChar>
            </w:r>
            <w:r>
              <w:instrText xml:space="preserve"> FORMCHECKBOX </w:instrText>
            </w:r>
            <w:r w:rsidR="00247B8F">
              <w:fldChar w:fldCharType="separate"/>
            </w:r>
            <w:r>
              <w:fldChar w:fldCharType="end"/>
            </w:r>
          </w:p>
        </w:tc>
        <w:tc>
          <w:tcPr>
            <w:tcW w:w="627" w:type="dxa"/>
          </w:tcPr>
          <w:p w14:paraId="298ABCF8" w14:textId="77777777" w:rsidR="007F1B3C" w:rsidRDefault="007F1B3C" w:rsidP="007F1B3C">
            <w:r>
              <w:t>Staff</w:t>
            </w:r>
          </w:p>
        </w:tc>
        <w:tc>
          <w:tcPr>
            <w:tcW w:w="458" w:type="dxa"/>
            <w:gridSpan w:val="2"/>
          </w:tcPr>
          <w:p w14:paraId="4A804405" w14:textId="16BB6B33" w:rsidR="007F1B3C" w:rsidRDefault="007F1B3C" w:rsidP="007F1B3C">
            <w:r>
              <w:fldChar w:fldCharType="begin">
                <w:ffData>
                  <w:name w:val="Check7"/>
                  <w:enabled/>
                  <w:calcOnExit w:val="0"/>
                  <w:checkBox>
                    <w:sizeAuto/>
                    <w:default w:val="0"/>
                  </w:checkBox>
                </w:ffData>
              </w:fldChar>
            </w:r>
            <w:r>
              <w:instrText xml:space="preserve"> FORMCHECKBOX </w:instrText>
            </w:r>
            <w:r w:rsidR="00247B8F">
              <w:fldChar w:fldCharType="separate"/>
            </w:r>
            <w:r>
              <w:fldChar w:fldCharType="end"/>
            </w:r>
          </w:p>
        </w:tc>
        <w:tc>
          <w:tcPr>
            <w:tcW w:w="1515" w:type="dxa"/>
            <w:gridSpan w:val="2"/>
          </w:tcPr>
          <w:p w14:paraId="35BE5872" w14:textId="77777777" w:rsidR="007F1B3C" w:rsidRDefault="007F1B3C" w:rsidP="007F1B3C">
            <w:r>
              <w:t>Subcontractor</w:t>
            </w:r>
          </w:p>
        </w:tc>
      </w:tr>
      <w:tr w:rsidR="007F1B3C" w14:paraId="57E89DF7" w14:textId="77777777" w:rsidTr="009C35FE">
        <w:trPr>
          <w:trHeight w:val="288"/>
        </w:trPr>
        <w:tc>
          <w:tcPr>
            <w:tcW w:w="2433" w:type="dxa"/>
          </w:tcPr>
          <w:p w14:paraId="47881E09" w14:textId="49CBC5A1" w:rsidR="007F1B3C" w:rsidRPr="00080BF6" w:rsidRDefault="007F1B3C" w:rsidP="007F1B3C">
            <w:pPr>
              <w:rPr>
                <w:b/>
              </w:rPr>
            </w:pPr>
            <w:r w:rsidRPr="00080BF6">
              <w:rPr>
                <w:b/>
              </w:rPr>
              <w:t>Title:</w:t>
            </w:r>
          </w:p>
        </w:tc>
        <w:tc>
          <w:tcPr>
            <w:tcW w:w="3972" w:type="dxa"/>
            <w:gridSpan w:val="5"/>
          </w:tcPr>
          <w:p w14:paraId="4BF51D14"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156971FE" w14:textId="7373B3A8" w:rsidR="007F1B3C" w:rsidRDefault="007F1B3C" w:rsidP="007F1B3C"/>
        </w:tc>
        <w:tc>
          <w:tcPr>
            <w:tcW w:w="627" w:type="dxa"/>
          </w:tcPr>
          <w:p w14:paraId="0946DC11" w14:textId="77777777" w:rsidR="007F1B3C" w:rsidRDefault="007F1B3C" w:rsidP="007F1B3C"/>
        </w:tc>
        <w:tc>
          <w:tcPr>
            <w:tcW w:w="458" w:type="dxa"/>
            <w:gridSpan w:val="2"/>
          </w:tcPr>
          <w:p w14:paraId="7E7533E4" w14:textId="5005394A" w:rsidR="007F1B3C" w:rsidRDefault="007F1B3C" w:rsidP="007F1B3C"/>
        </w:tc>
        <w:tc>
          <w:tcPr>
            <w:tcW w:w="1515" w:type="dxa"/>
            <w:gridSpan w:val="2"/>
          </w:tcPr>
          <w:p w14:paraId="7154A91C" w14:textId="77777777" w:rsidR="007F1B3C" w:rsidRDefault="007F1B3C" w:rsidP="007F1B3C"/>
        </w:tc>
      </w:tr>
      <w:tr w:rsidR="007F1B3C" w14:paraId="2F3369AB" w14:textId="77777777" w:rsidTr="009C35FE">
        <w:trPr>
          <w:trHeight w:val="288"/>
        </w:trPr>
        <w:tc>
          <w:tcPr>
            <w:tcW w:w="2433" w:type="dxa"/>
          </w:tcPr>
          <w:p w14:paraId="1201043F" w14:textId="77777777" w:rsidR="007F1B3C" w:rsidRPr="00080BF6" w:rsidRDefault="007F1B3C" w:rsidP="007F1B3C">
            <w:pPr>
              <w:rPr>
                <w:b/>
              </w:rPr>
            </w:pPr>
            <w:r w:rsidRPr="00080BF6">
              <w:rPr>
                <w:b/>
              </w:rPr>
              <w:t>Email:</w:t>
            </w:r>
          </w:p>
        </w:tc>
        <w:tc>
          <w:tcPr>
            <w:tcW w:w="3972" w:type="dxa"/>
            <w:gridSpan w:val="5"/>
          </w:tcPr>
          <w:p w14:paraId="4C0C8D7F"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189D2C36" w14:textId="3E2B2FCB" w:rsidR="007F1B3C" w:rsidRDefault="007F1B3C" w:rsidP="007F1B3C"/>
        </w:tc>
        <w:tc>
          <w:tcPr>
            <w:tcW w:w="627" w:type="dxa"/>
          </w:tcPr>
          <w:p w14:paraId="60B5DCBF" w14:textId="77777777" w:rsidR="007F1B3C" w:rsidRDefault="007F1B3C" w:rsidP="007F1B3C"/>
        </w:tc>
        <w:tc>
          <w:tcPr>
            <w:tcW w:w="458" w:type="dxa"/>
            <w:gridSpan w:val="2"/>
          </w:tcPr>
          <w:p w14:paraId="3BE27004" w14:textId="38C023D3" w:rsidR="007F1B3C" w:rsidRDefault="007F1B3C" w:rsidP="007F1B3C"/>
        </w:tc>
        <w:tc>
          <w:tcPr>
            <w:tcW w:w="1515" w:type="dxa"/>
            <w:gridSpan w:val="2"/>
          </w:tcPr>
          <w:p w14:paraId="78F0211E" w14:textId="77777777" w:rsidR="007F1B3C" w:rsidRDefault="007F1B3C" w:rsidP="007F1B3C"/>
        </w:tc>
      </w:tr>
      <w:tr w:rsidR="007F1B3C" w14:paraId="618BE706" w14:textId="77777777" w:rsidTr="009C35FE">
        <w:trPr>
          <w:trHeight w:val="288"/>
        </w:trPr>
        <w:tc>
          <w:tcPr>
            <w:tcW w:w="2433" w:type="dxa"/>
          </w:tcPr>
          <w:p w14:paraId="6269A301"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099F4E0F" w14:textId="77777777" w:rsidR="007F1B3C" w:rsidRDefault="007F1B3C" w:rsidP="007F1B3C"/>
          <w:p w14:paraId="3F82501E" w14:textId="77777777" w:rsidR="007F1B3C" w:rsidRDefault="007F1B3C" w:rsidP="007F1B3C">
            <w:r>
              <w:t>2017:</w:t>
            </w:r>
          </w:p>
        </w:tc>
        <w:tc>
          <w:tcPr>
            <w:tcW w:w="862" w:type="dxa"/>
          </w:tcPr>
          <w:p w14:paraId="0548715C" w14:textId="77777777" w:rsidR="007F1B3C" w:rsidRDefault="007F1B3C" w:rsidP="007F1B3C"/>
          <w:p w14:paraId="47317D76"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50A6E3B2" w14:textId="77777777" w:rsidR="007F1B3C" w:rsidRDefault="007F1B3C" w:rsidP="007F1B3C"/>
          <w:p w14:paraId="2D79F69C" w14:textId="77777777" w:rsidR="007F1B3C" w:rsidRDefault="007F1B3C" w:rsidP="007F1B3C">
            <w:r>
              <w:t>2018:</w:t>
            </w:r>
          </w:p>
        </w:tc>
        <w:tc>
          <w:tcPr>
            <w:tcW w:w="862" w:type="dxa"/>
          </w:tcPr>
          <w:p w14:paraId="3AF69B6F" w14:textId="77777777" w:rsidR="007F1B3C" w:rsidRDefault="007F1B3C" w:rsidP="007F1B3C"/>
          <w:p w14:paraId="21B5C638"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55822477" w14:textId="77777777" w:rsidR="007F1B3C" w:rsidRDefault="007F1B3C" w:rsidP="007F1B3C"/>
          <w:p w14:paraId="7CBDC610" w14:textId="77777777" w:rsidR="007F1B3C" w:rsidRDefault="007F1B3C" w:rsidP="007F1B3C">
            <w:r>
              <w:t>2019:</w:t>
            </w:r>
          </w:p>
        </w:tc>
        <w:tc>
          <w:tcPr>
            <w:tcW w:w="892" w:type="dxa"/>
            <w:gridSpan w:val="3"/>
          </w:tcPr>
          <w:p w14:paraId="1764560A" w14:textId="77777777" w:rsidR="007F1B3C" w:rsidRDefault="007F1B3C" w:rsidP="007F1B3C"/>
          <w:p w14:paraId="7F458BC8"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2A1062CE" w14:textId="77777777" w:rsidR="007F1B3C" w:rsidRDefault="007F1B3C" w:rsidP="007F1B3C"/>
          <w:p w14:paraId="51AB4915" w14:textId="77777777" w:rsidR="007F1B3C" w:rsidRDefault="007F1B3C" w:rsidP="007F1B3C">
            <w:r>
              <w:t xml:space="preserve">2020: </w:t>
            </w:r>
          </w:p>
        </w:tc>
        <w:tc>
          <w:tcPr>
            <w:tcW w:w="883" w:type="dxa"/>
          </w:tcPr>
          <w:p w14:paraId="331F9913" w14:textId="77777777" w:rsidR="007F1B3C" w:rsidRDefault="007F1B3C" w:rsidP="007F1B3C"/>
          <w:p w14:paraId="5E403DB3"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F1B3C" w14:paraId="7048085C" w14:textId="77777777" w:rsidTr="009C35FE">
        <w:trPr>
          <w:trHeight w:val="288"/>
        </w:trPr>
        <w:tc>
          <w:tcPr>
            <w:tcW w:w="9466" w:type="dxa"/>
            <w:gridSpan w:val="13"/>
          </w:tcPr>
          <w:p w14:paraId="6C3960EB" w14:textId="77777777" w:rsidR="007F1B3C" w:rsidRDefault="007F1B3C" w:rsidP="007F1B3C"/>
        </w:tc>
      </w:tr>
      <w:tr w:rsidR="007F1B3C" w14:paraId="2370C9E1" w14:textId="77777777" w:rsidTr="009C35FE">
        <w:trPr>
          <w:trHeight w:val="288"/>
        </w:trPr>
        <w:tc>
          <w:tcPr>
            <w:tcW w:w="2433" w:type="dxa"/>
          </w:tcPr>
          <w:p w14:paraId="4F2AB9B4" w14:textId="77777777" w:rsidR="007F1B3C" w:rsidRPr="00080BF6" w:rsidRDefault="007F1B3C" w:rsidP="007F1B3C">
            <w:pPr>
              <w:rPr>
                <w:b/>
              </w:rPr>
            </w:pPr>
            <w:r w:rsidRPr="00080BF6">
              <w:rPr>
                <w:b/>
              </w:rPr>
              <w:t>Name:</w:t>
            </w:r>
          </w:p>
        </w:tc>
        <w:tc>
          <w:tcPr>
            <w:tcW w:w="3972" w:type="dxa"/>
            <w:gridSpan w:val="5"/>
          </w:tcPr>
          <w:p w14:paraId="35231724" w14:textId="77777777" w:rsidR="007F1B3C" w:rsidRDefault="007F1B3C" w:rsidP="007F1B3C">
            <w:r>
              <w:fldChar w:fldCharType="begin">
                <w:ffData>
                  <w:name w:val="Text1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1E3B975F" w14:textId="03DD6512" w:rsidR="007F1B3C" w:rsidRDefault="007F1B3C" w:rsidP="007F1B3C">
            <w:r>
              <w:fldChar w:fldCharType="begin">
                <w:ffData>
                  <w:name w:val="Check4"/>
                  <w:enabled/>
                  <w:calcOnExit w:val="0"/>
                  <w:checkBox>
                    <w:sizeAuto/>
                    <w:default w:val="0"/>
                  </w:checkBox>
                </w:ffData>
              </w:fldChar>
            </w:r>
            <w:r>
              <w:instrText xml:space="preserve"> FORMCHECKBOX </w:instrText>
            </w:r>
            <w:r w:rsidR="00247B8F">
              <w:fldChar w:fldCharType="separate"/>
            </w:r>
            <w:r>
              <w:fldChar w:fldCharType="end"/>
            </w:r>
          </w:p>
        </w:tc>
        <w:tc>
          <w:tcPr>
            <w:tcW w:w="627" w:type="dxa"/>
          </w:tcPr>
          <w:p w14:paraId="6F2AE270" w14:textId="77777777" w:rsidR="007F1B3C" w:rsidRDefault="007F1B3C" w:rsidP="007F1B3C">
            <w:r>
              <w:t>Staff</w:t>
            </w:r>
          </w:p>
        </w:tc>
        <w:tc>
          <w:tcPr>
            <w:tcW w:w="458" w:type="dxa"/>
            <w:gridSpan w:val="2"/>
          </w:tcPr>
          <w:p w14:paraId="5B3DD51A" w14:textId="1267EC86" w:rsidR="007F1B3C" w:rsidRDefault="007F1B3C" w:rsidP="007F1B3C">
            <w:r>
              <w:fldChar w:fldCharType="begin">
                <w:ffData>
                  <w:name w:val="Check7"/>
                  <w:enabled/>
                  <w:calcOnExit w:val="0"/>
                  <w:checkBox>
                    <w:sizeAuto/>
                    <w:default w:val="0"/>
                  </w:checkBox>
                </w:ffData>
              </w:fldChar>
            </w:r>
            <w:r>
              <w:instrText xml:space="preserve"> FORMCHECKBOX </w:instrText>
            </w:r>
            <w:r w:rsidR="00247B8F">
              <w:fldChar w:fldCharType="separate"/>
            </w:r>
            <w:r>
              <w:fldChar w:fldCharType="end"/>
            </w:r>
          </w:p>
        </w:tc>
        <w:tc>
          <w:tcPr>
            <w:tcW w:w="1515" w:type="dxa"/>
            <w:gridSpan w:val="2"/>
          </w:tcPr>
          <w:p w14:paraId="6E252E5E" w14:textId="77777777" w:rsidR="007F1B3C" w:rsidRDefault="007F1B3C" w:rsidP="007F1B3C">
            <w:r>
              <w:t>Subcontractor</w:t>
            </w:r>
          </w:p>
        </w:tc>
      </w:tr>
      <w:tr w:rsidR="007F1B3C" w14:paraId="74B13CE9" w14:textId="77777777" w:rsidTr="009C35FE">
        <w:trPr>
          <w:trHeight w:val="288"/>
        </w:trPr>
        <w:tc>
          <w:tcPr>
            <w:tcW w:w="2433" w:type="dxa"/>
          </w:tcPr>
          <w:p w14:paraId="38FD8EC9" w14:textId="29698C87" w:rsidR="007F1B3C" w:rsidRPr="00080BF6" w:rsidRDefault="007F1B3C" w:rsidP="007F1B3C">
            <w:pPr>
              <w:rPr>
                <w:b/>
              </w:rPr>
            </w:pPr>
            <w:r w:rsidRPr="00080BF6">
              <w:rPr>
                <w:b/>
              </w:rPr>
              <w:t>Title:</w:t>
            </w:r>
          </w:p>
        </w:tc>
        <w:tc>
          <w:tcPr>
            <w:tcW w:w="3972" w:type="dxa"/>
            <w:gridSpan w:val="5"/>
          </w:tcPr>
          <w:p w14:paraId="725B8AE2" w14:textId="77777777" w:rsidR="007F1B3C" w:rsidRDefault="007F1B3C" w:rsidP="007F1B3C">
            <w:r>
              <w:fldChar w:fldCharType="begin">
                <w:ffData>
                  <w:name w:val="Text1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3CEC0673" w14:textId="25E8845E" w:rsidR="007F1B3C" w:rsidRDefault="007F1B3C" w:rsidP="007F1B3C"/>
        </w:tc>
        <w:tc>
          <w:tcPr>
            <w:tcW w:w="627" w:type="dxa"/>
          </w:tcPr>
          <w:p w14:paraId="45C0377A" w14:textId="77777777" w:rsidR="007F1B3C" w:rsidRDefault="007F1B3C" w:rsidP="007F1B3C"/>
        </w:tc>
        <w:tc>
          <w:tcPr>
            <w:tcW w:w="458" w:type="dxa"/>
            <w:gridSpan w:val="2"/>
          </w:tcPr>
          <w:p w14:paraId="7A1D2B05" w14:textId="19D545EE" w:rsidR="007F1B3C" w:rsidRDefault="007F1B3C" w:rsidP="007F1B3C"/>
        </w:tc>
        <w:tc>
          <w:tcPr>
            <w:tcW w:w="1515" w:type="dxa"/>
            <w:gridSpan w:val="2"/>
          </w:tcPr>
          <w:p w14:paraId="4C0847A4" w14:textId="77777777" w:rsidR="007F1B3C" w:rsidRDefault="007F1B3C" w:rsidP="007F1B3C"/>
        </w:tc>
      </w:tr>
      <w:tr w:rsidR="007F1B3C" w14:paraId="1DDBE062" w14:textId="77777777" w:rsidTr="009C35FE">
        <w:trPr>
          <w:trHeight w:val="288"/>
        </w:trPr>
        <w:tc>
          <w:tcPr>
            <w:tcW w:w="2433" w:type="dxa"/>
          </w:tcPr>
          <w:p w14:paraId="4E7AAAC8" w14:textId="77777777" w:rsidR="007F1B3C" w:rsidRPr="00080BF6" w:rsidRDefault="007F1B3C" w:rsidP="007F1B3C">
            <w:pPr>
              <w:rPr>
                <w:b/>
              </w:rPr>
            </w:pPr>
            <w:r w:rsidRPr="00080BF6">
              <w:rPr>
                <w:b/>
              </w:rPr>
              <w:t>Email:</w:t>
            </w:r>
          </w:p>
        </w:tc>
        <w:tc>
          <w:tcPr>
            <w:tcW w:w="3972" w:type="dxa"/>
            <w:gridSpan w:val="5"/>
          </w:tcPr>
          <w:p w14:paraId="52F6A979" w14:textId="77777777" w:rsidR="007F1B3C" w:rsidRDefault="007F1B3C" w:rsidP="007F1B3C">
            <w:r>
              <w:fldChar w:fldCharType="begin">
                <w:ffData>
                  <w:name w:val="Text20"/>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461" w:type="dxa"/>
            <w:gridSpan w:val="2"/>
          </w:tcPr>
          <w:p w14:paraId="5BD07999" w14:textId="5AF5240A" w:rsidR="007F1B3C" w:rsidRDefault="007F1B3C" w:rsidP="007F1B3C"/>
        </w:tc>
        <w:tc>
          <w:tcPr>
            <w:tcW w:w="627" w:type="dxa"/>
          </w:tcPr>
          <w:p w14:paraId="67D5B8F9" w14:textId="77777777" w:rsidR="007F1B3C" w:rsidRDefault="007F1B3C" w:rsidP="007F1B3C"/>
        </w:tc>
        <w:tc>
          <w:tcPr>
            <w:tcW w:w="458" w:type="dxa"/>
            <w:gridSpan w:val="2"/>
          </w:tcPr>
          <w:p w14:paraId="0D2612DC" w14:textId="642AD9DF" w:rsidR="007F1B3C" w:rsidRDefault="007F1B3C" w:rsidP="007F1B3C"/>
        </w:tc>
        <w:tc>
          <w:tcPr>
            <w:tcW w:w="1515" w:type="dxa"/>
            <w:gridSpan w:val="2"/>
          </w:tcPr>
          <w:p w14:paraId="08AE32B4" w14:textId="77777777" w:rsidR="007F1B3C" w:rsidRDefault="007F1B3C" w:rsidP="007F1B3C"/>
        </w:tc>
      </w:tr>
      <w:tr w:rsidR="007F1B3C" w14:paraId="1E18C936" w14:textId="77777777" w:rsidTr="009C35FE">
        <w:trPr>
          <w:trHeight w:val="288"/>
        </w:trPr>
        <w:tc>
          <w:tcPr>
            <w:tcW w:w="2433" w:type="dxa"/>
          </w:tcPr>
          <w:p w14:paraId="173BE3E6" w14:textId="77777777" w:rsidR="007F1B3C" w:rsidRPr="00080BF6" w:rsidRDefault="007F1B3C" w:rsidP="007F1B3C">
            <w:pPr>
              <w:rPr>
                <w:b/>
              </w:rPr>
            </w:pPr>
            <w:r w:rsidRPr="00080BF6">
              <w:rPr>
                <w:b/>
              </w:rPr>
              <w:t>Fully loaded</w:t>
            </w:r>
            <w:r>
              <w:rPr>
                <w:b/>
              </w:rPr>
              <w:t xml:space="preserve"> </w:t>
            </w:r>
            <w:r w:rsidRPr="00080BF6">
              <w:rPr>
                <w:b/>
              </w:rPr>
              <w:t>hourly billing rate:</w:t>
            </w:r>
          </w:p>
        </w:tc>
        <w:tc>
          <w:tcPr>
            <w:tcW w:w="883" w:type="dxa"/>
          </w:tcPr>
          <w:p w14:paraId="6FA2AF4A" w14:textId="77777777" w:rsidR="007F1B3C" w:rsidRDefault="007F1B3C" w:rsidP="007F1B3C"/>
          <w:p w14:paraId="4F2BA7B0" w14:textId="77777777" w:rsidR="007F1B3C" w:rsidRDefault="007F1B3C" w:rsidP="007F1B3C">
            <w:r>
              <w:t>2017:</w:t>
            </w:r>
          </w:p>
        </w:tc>
        <w:tc>
          <w:tcPr>
            <w:tcW w:w="862" w:type="dxa"/>
          </w:tcPr>
          <w:p w14:paraId="58CCE3E0" w14:textId="77777777" w:rsidR="007F1B3C" w:rsidRDefault="007F1B3C" w:rsidP="007F1B3C"/>
          <w:p w14:paraId="474EF984" w14:textId="77777777" w:rsidR="007F1B3C" w:rsidRDefault="007F1B3C" w:rsidP="007F1B3C">
            <w:r>
              <w:fldChar w:fldCharType="begin">
                <w:ffData>
                  <w:name w:val="Text2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tcPr>
          <w:p w14:paraId="3BC7216F" w14:textId="77777777" w:rsidR="007F1B3C" w:rsidRDefault="007F1B3C" w:rsidP="007F1B3C"/>
          <w:p w14:paraId="615A690D" w14:textId="77777777" w:rsidR="007F1B3C" w:rsidRDefault="007F1B3C" w:rsidP="007F1B3C">
            <w:r>
              <w:t>2018:</w:t>
            </w:r>
          </w:p>
        </w:tc>
        <w:tc>
          <w:tcPr>
            <w:tcW w:w="862" w:type="dxa"/>
          </w:tcPr>
          <w:p w14:paraId="647D0DBC" w14:textId="77777777" w:rsidR="007F1B3C" w:rsidRDefault="007F1B3C" w:rsidP="007F1B3C"/>
          <w:p w14:paraId="2C84C25C" w14:textId="77777777" w:rsidR="007F1B3C" w:rsidRDefault="007F1B3C" w:rsidP="007F1B3C">
            <w:r>
              <w:fldChar w:fldCharType="begin">
                <w:ffData>
                  <w:name w:val="Text22"/>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79" w:type="dxa"/>
            <w:gridSpan w:val="2"/>
          </w:tcPr>
          <w:p w14:paraId="7C210DD3" w14:textId="77777777" w:rsidR="007F1B3C" w:rsidRDefault="007F1B3C" w:rsidP="007F1B3C"/>
          <w:p w14:paraId="1B1C3FA8" w14:textId="77777777" w:rsidR="007F1B3C" w:rsidRDefault="007F1B3C" w:rsidP="007F1B3C">
            <w:r>
              <w:t>2019:</w:t>
            </w:r>
          </w:p>
        </w:tc>
        <w:tc>
          <w:tcPr>
            <w:tcW w:w="892" w:type="dxa"/>
            <w:gridSpan w:val="3"/>
          </w:tcPr>
          <w:p w14:paraId="25C2C801" w14:textId="77777777" w:rsidR="007F1B3C" w:rsidRDefault="007F1B3C" w:rsidP="007F1B3C"/>
          <w:p w14:paraId="3C7F9C24" w14:textId="77777777" w:rsidR="007F1B3C" w:rsidRDefault="007F1B3C" w:rsidP="007F1B3C">
            <w:r>
              <w:fldChar w:fldCharType="begin">
                <w:ffData>
                  <w:name w:val="Text23"/>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893" w:type="dxa"/>
            <w:gridSpan w:val="2"/>
          </w:tcPr>
          <w:p w14:paraId="0695D963" w14:textId="77777777" w:rsidR="007F1B3C" w:rsidRDefault="007F1B3C" w:rsidP="007F1B3C"/>
          <w:p w14:paraId="3DC1694E" w14:textId="77777777" w:rsidR="007F1B3C" w:rsidRDefault="007F1B3C" w:rsidP="007F1B3C">
            <w:r>
              <w:t xml:space="preserve">2020: </w:t>
            </w:r>
          </w:p>
        </w:tc>
        <w:tc>
          <w:tcPr>
            <w:tcW w:w="883" w:type="dxa"/>
          </w:tcPr>
          <w:p w14:paraId="3FF1B3F8" w14:textId="77777777" w:rsidR="007F1B3C" w:rsidRDefault="007F1B3C" w:rsidP="007F1B3C"/>
          <w:p w14:paraId="36921ABE" w14:textId="77777777" w:rsidR="007F1B3C" w:rsidRDefault="007F1B3C" w:rsidP="007F1B3C">
            <w:r>
              <w:fldChar w:fldCharType="begin">
                <w:ffData>
                  <w:name w:val="Text24"/>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bl>
    <w:p w14:paraId="02500128" w14:textId="5A004D78" w:rsidR="007F1B3C" w:rsidRDefault="00485604" w:rsidP="00485604">
      <w:pPr>
        <w:pStyle w:val="Heading1"/>
      </w:pPr>
      <w:r>
        <w:lastRenderedPageBreak/>
        <w:t>recent rate history</w:t>
      </w:r>
    </w:p>
    <w:p w14:paraId="624BA43B" w14:textId="77777777" w:rsidR="00485604" w:rsidRPr="005F78BC" w:rsidRDefault="00485604" w:rsidP="00485604">
      <w:pPr>
        <w:spacing w:line="240" w:lineRule="auto"/>
        <w:jc w:val="both"/>
        <w:rPr>
          <w:rFonts w:ascii="Calibri" w:hAnsi="Calibri"/>
          <w:sz w:val="22"/>
        </w:rPr>
      </w:pPr>
      <w:r w:rsidRPr="005F78BC">
        <w:rPr>
          <w:rFonts w:ascii="Calibri" w:hAnsi="Calibri"/>
          <w:sz w:val="22"/>
        </w:rPr>
        <w:t xml:space="preserve">For some clients, including federal funders, TAC must demonstrate that rates are competitive. In this section, please provide the </w:t>
      </w:r>
      <w:r w:rsidRPr="005F78BC">
        <w:rPr>
          <w:rFonts w:ascii="Calibri" w:hAnsi="Calibri"/>
          <w:i/>
          <w:sz w:val="22"/>
        </w:rPr>
        <w:t>lowest</w:t>
      </w:r>
      <w:r w:rsidRPr="005F78BC">
        <w:rPr>
          <w:rFonts w:ascii="Calibri" w:hAnsi="Calibri"/>
          <w:sz w:val="22"/>
        </w:rPr>
        <w:t xml:space="preserve"> rates charged during the previous 12 months. Include at least three examples, including at least one for each person listed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490"/>
        <w:gridCol w:w="3420"/>
        <w:gridCol w:w="1211"/>
      </w:tblGrid>
      <w:tr w:rsidR="007B19A7" w14:paraId="3B909A2C" w14:textId="77777777" w:rsidTr="003B2692">
        <w:trPr>
          <w:trHeight w:val="288"/>
        </w:trPr>
        <w:tc>
          <w:tcPr>
            <w:tcW w:w="2373" w:type="dxa"/>
          </w:tcPr>
          <w:p w14:paraId="75D858DC" w14:textId="5CC403F1" w:rsidR="007B19A7" w:rsidRPr="007B19A7" w:rsidRDefault="007B19A7" w:rsidP="00485604">
            <w:pPr>
              <w:rPr>
                <w:b/>
              </w:rPr>
            </w:pPr>
            <w:r w:rsidRPr="007B19A7">
              <w:rPr>
                <w:b/>
              </w:rPr>
              <w:t>Name of Client:</w:t>
            </w:r>
          </w:p>
        </w:tc>
        <w:tc>
          <w:tcPr>
            <w:tcW w:w="7121" w:type="dxa"/>
            <w:gridSpan w:val="3"/>
          </w:tcPr>
          <w:p w14:paraId="5478DBAF" w14:textId="64AB3A8E" w:rsidR="007B19A7" w:rsidRDefault="007B19A7" w:rsidP="00485604">
            <w:r>
              <w:fldChar w:fldCharType="begin">
                <w:ffData>
                  <w:name w:val="Text25"/>
                  <w:enabled/>
                  <w:calcOnExit w:val="0"/>
                  <w:textInput/>
                </w:ffData>
              </w:fldChar>
            </w:r>
            <w:bookmarkStart w:id="19" w:name="Text25"/>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19"/>
          </w:p>
        </w:tc>
      </w:tr>
      <w:tr w:rsidR="007B19A7" w14:paraId="3742F280" w14:textId="77777777" w:rsidTr="003B2692">
        <w:trPr>
          <w:trHeight w:val="288"/>
        </w:trPr>
        <w:tc>
          <w:tcPr>
            <w:tcW w:w="2373" w:type="dxa"/>
          </w:tcPr>
          <w:p w14:paraId="72A79465" w14:textId="66D812CF" w:rsidR="007B19A7" w:rsidRPr="007B19A7" w:rsidRDefault="007B19A7" w:rsidP="00485604">
            <w:pPr>
              <w:rPr>
                <w:b/>
              </w:rPr>
            </w:pPr>
            <w:r w:rsidRPr="007B19A7">
              <w:rPr>
                <w:b/>
              </w:rPr>
              <w:t>Contact Person:</w:t>
            </w:r>
          </w:p>
        </w:tc>
        <w:tc>
          <w:tcPr>
            <w:tcW w:w="7121" w:type="dxa"/>
            <w:gridSpan w:val="3"/>
          </w:tcPr>
          <w:p w14:paraId="725EBB43" w14:textId="6D003E5C" w:rsidR="007B19A7" w:rsidRDefault="007B19A7" w:rsidP="00485604">
            <w:r>
              <w:fldChar w:fldCharType="begin">
                <w:ffData>
                  <w:name w:val="Text26"/>
                  <w:enabled/>
                  <w:calcOnExit w:val="0"/>
                  <w:textInput/>
                </w:ffData>
              </w:fldChar>
            </w:r>
            <w:bookmarkStart w:id="20" w:name="Text26"/>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0"/>
          </w:p>
        </w:tc>
      </w:tr>
      <w:tr w:rsidR="007D71C6" w14:paraId="2FE06688" w14:textId="77777777" w:rsidTr="003B2692">
        <w:trPr>
          <w:trHeight w:val="288"/>
        </w:trPr>
        <w:tc>
          <w:tcPr>
            <w:tcW w:w="2373" w:type="dxa"/>
          </w:tcPr>
          <w:p w14:paraId="0E2D54DB" w14:textId="5C2B963E" w:rsidR="007D71C6" w:rsidRPr="007B19A7" w:rsidRDefault="007D71C6" w:rsidP="00485604">
            <w:pPr>
              <w:rPr>
                <w:b/>
              </w:rPr>
            </w:pPr>
            <w:r w:rsidRPr="007B19A7">
              <w:rPr>
                <w:b/>
              </w:rPr>
              <w:t>Title:</w:t>
            </w:r>
          </w:p>
        </w:tc>
        <w:tc>
          <w:tcPr>
            <w:tcW w:w="7121" w:type="dxa"/>
            <w:gridSpan w:val="3"/>
          </w:tcPr>
          <w:p w14:paraId="20FD48D9" w14:textId="06FF82D2" w:rsidR="007D71C6" w:rsidRDefault="007D71C6" w:rsidP="00485604">
            <w:r>
              <w:fldChar w:fldCharType="begin">
                <w:ffData>
                  <w:name w:val="Text27"/>
                  <w:enabled/>
                  <w:calcOnExit w:val="0"/>
                  <w:textInput/>
                </w:ffData>
              </w:fldChar>
            </w:r>
            <w:bookmarkStart w:id="21" w:name="Text27"/>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1"/>
          </w:p>
        </w:tc>
      </w:tr>
      <w:tr w:rsidR="007D71C6" w14:paraId="210091B8" w14:textId="77777777" w:rsidTr="003B2692">
        <w:trPr>
          <w:trHeight w:val="288"/>
        </w:trPr>
        <w:tc>
          <w:tcPr>
            <w:tcW w:w="2373" w:type="dxa"/>
          </w:tcPr>
          <w:p w14:paraId="370B8152" w14:textId="2DE2FAF7" w:rsidR="007D71C6" w:rsidRPr="007B19A7" w:rsidRDefault="007D71C6" w:rsidP="00485604">
            <w:pPr>
              <w:rPr>
                <w:b/>
              </w:rPr>
            </w:pPr>
            <w:r>
              <w:rPr>
                <w:b/>
              </w:rPr>
              <w:t>Telephone:</w:t>
            </w:r>
          </w:p>
        </w:tc>
        <w:tc>
          <w:tcPr>
            <w:tcW w:w="7121" w:type="dxa"/>
            <w:gridSpan w:val="3"/>
          </w:tcPr>
          <w:p w14:paraId="4F6CEE58" w14:textId="3EB200F6" w:rsidR="007D71C6" w:rsidRDefault="007D71C6" w:rsidP="00485604">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B19A7" w14:paraId="42869914" w14:textId="77777777" w:rsidTr="003B2692">
        <w:trPr>
          <w:trHeight w:val="288"/>
        </w:trPr>
        <w:tc>
          <w:tcPr>
            <w:tcW w:w="2373" w:type="dxa"/>
          </w:tcPr>
          <w:p w14:paraId="36F6C193" w14:textId="0F2FBB9E" w:rsidR="007B19A7" w:rsidRPr="007B19A7" w:rsidRDefault="007B19A7" w:rsidP="00485604">
            <w:pPr>
              <w:rPr>
                <w:b/>
              </w:rPr>
            </w:pPr>
            <w:r w:rsidRPr="007B19A7">
              <w:rPr>
                <w:b/>
              </w:rPr>
              <w:t>Consultant Staff:</w:t>
            </w:r>
          </w:p>
        </w:tc>
        <w:tc>
          <w:tcPr>
            <w:tcW w:w="7121" w:type="dxa"/>
            <w:gridSpan w:val="3"/>
          </w:tcPr>
          <w:p w14:paraId="483F615A" w14:textId="30A87FEB" w:rsidR="007B19A7" w:rsidRDefault="007B19A7" w:rsidP="00485604">
            <w:r>
              <w:fldChar w:fldCharType="begin">
                <w:ffData>
                  <w:name w:val="Text28"/>
                  <w:enabled/>
                  <w:calcOnExit w:val="0"/>
                  <w:textInput/>
                </w:ffData>
              </w:fldChar>
            </w:r>
            <w:bookmarkStart w:id="22" w:name="Text28"/>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2"/>
          </w:p>
        </w:tc>
      </w:tr>
      <w:tr w:rsidR="007D71C6" w14:paraId="6D99D1C0" w14:textId="77777777" w:rsidTr="003B2692">
        <w:trPr>
          <w:trHeight w:val="260"/>
        </w:trPr>
        <w:tc>
          <w:tcPr>
            <w:tcW w:w="2373" w:type="dxa"/>
          </w:tcPr>
          <w:p w14:paraId="45F87DEA" w14:textId="353D4FE0" w:rsidR="002370B9" w:rsidRPr="007B19A7" w:rsidRDefault="007B19A7" w:rsidP="00485604">
            <w:pPr>
              <w:rPr>
                <w:b/>
              </w:rPr>
            </w:pPr>
            <w:r w:rsidRPr="007B19A7">
              <w:rPr>
                <w:b/>
              </w:rPr>
              <w:t>Performance Period:</w:t>
            </w:r>
          </w:p>
        </w:tc>
        <w:tc>
          <w:tcPr>
            <w:tcW w:w="2490" w:type="dxa"/>
          </w:tcPr>
          <w:p w14:paraId="69034C0D" w14:textId="6D1C63FB" w:rsidR="002370B9" w:rsidRDefault="007B19A7" w:rsidP="00485604">
            <w:r>
              <w:fldChar w:fldCharType="begin">
                <w:ffData>
                  <w:name w:val="Text29"/>
                  <w:enabled/>
                  <w:calcOnExit w:val="0"/>
                  <w:textInput/>
                </w:ffData>
              </w:fldChar>
            </w:r>
            <w:bookmarkStart w:id="23" w:name="Text29"/>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3"/>
          </w:p>
        </w:tc>
        <w:tc>
          <w:tcPr>
            <w:tcW w:w="3420" w:type="dxa"/>
          </w:tcPr>
          <w:p w14:paraId="3E898AF4" w14:textId="1C66CAFA" w:rsidR="002370B9" w:rsidRPr="007B19A7" w:rsidRDefault="007B19A7" w:rsidP="00485604">
            <w:pPr>
              <w:rPr>
                <w:b/>
              </w:rPr>
            </w:pPr>
            <w:r w:rsidRPr="007B19A7">
              <w:rPr>
                <w:b/>
              </w:rPr>
              <w:t>Fully loaded hourly billing rate:</w:t>
            </w:r>
          </w:p>
        </w:tc>
        <w:tc>
          <w:tcPr>
            <w:tcW w:w="1211" w:type="dxa"/>
          </w:tcPr>
          <w:p w14:paraId="3DA492A0" w14:textId="1D496606" w:rsidR="007B19A7" w:rsidRDefault="007B19A7" w:rsidP="00485604">
            <w:r>
              <w:fldChar w:fldCharType="begin">
                <w:ffData>
                  <w:name w:val="Text31"/>
                  <w:enabled/>
                  <w:calcOnExit w:val="0"/>
                  <w:textInput/>
                </w:ffData>
              </w:fldChar>
            </w:r>
            <w:bookmarkStart w:id="24" w:name="Text31"/>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4"/>
          </w:p>
        </w:tc>
      </w:tr>
      <w:tr w:rsidR="007D71C6" w14:paraId="0705A046" w14:textId="77777777" w:rsidTr="003B2692">
        <w:trPr>
          <w:trHeight w:val="260"/>
        </w:trPr>
        <w:tc>
          <w:tcPr>
            <w:tcW w:w="9494" w:type="dxa"/>
            <w:gridSpan w:val="4"/>
          </w:tcPr>
          <w:p w14:paraId="0F7B44A8" w14:textId="77777777" w:rsidR="007D71C6" w:rsidRDefault="007D71C6" w:rsidP="00485604"/>
        </w:tc>
      </w:tr>
      <w:tr w:rsidR="007D71C6" w14:paraId="6970AAB8" w14:textId="77777777" w:rsidTr="003B2692">
        <w:trPr>
          <w:trHeight w:val="288"/>
        </w:trPr>
        <w:tc>
          <w:tcPr>
            <w:tcW w:w="2373" w:type="dxa"/>
          </w:tcPr>
          <w:p w14:paraId="16753780" w14:textId="77777777" w:rsidR="007D71C6" w:rsidRPr="007B19A7" w:rsidRDefault="007D71C6" w:rsidP="00203ADE">
            <w:pPr>
              <w:rPr>
                <w:b/>
              </w:rPr>
            </w:pPr>
            <w:r w:rsidRPr="007B19A7">
              <w:rPr>
                <w:b/>
              </w:rPr>
              <w:t>Name of Client:</w:t>
            </w:r>
          </w:p>
        </w:tc>
        <w:tc>
          <w:tcPr>
            <w:tcW w:w="7121" w:type="dxa"/>
            <w:gridSpan w:val="3"/>
          </w:tcPr>
          <w:p w14:paraId="29DEF52E"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635F08FC" w14:textId="77777777" w:rsidTr="003B2692">
        <w:trPr>
          <w:trHeight w:val="288"/>
        </w:trPr>
        <w:tc>
          <w:tcPr>
            <w:tcW w:w="2373" w:type="dxa"/>
          </w:tcPr>
          <w:p w14:paraId="225239D9" w14:textId="77777777" w:rsidR="007D71C6" w:rsidRPr="007B19A7" w:rsidRDefault="007D71C6" w:rsidP="00203ADE">
            <w:pPr>
              <w:rPr>
                <w:b/>
              </w:rPr>
            </w:pPr>
            <w:r w:rsidRPr="007B19A7">
              <w:rPr>
                <w:b/>
              </w:rPr>
              <w:t>Contact Person:</w:t>
            </w:r>
          </w:p>
        </w:tc>
        <w:tc>
          <w:tcPr>
            <w:tcW w:w="7121" w:type="dxa"/>
            <w:gridSpan w:val="3"/>
          </w:tcPr>
          <w:p w14:paraId="47820DFA"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4B30A213" w14:textId="77777777" w:rsidTr="003B2692">
        <w:trPr>
          <w:trHeight w:val="288"/>
        </w:trPr>
        <w:tc>
          <w:tcPr>
            <w:tcW w:w="2373" w:type="dxa"/>
          </w:tcPr>
          <w:p w14:paraId="4FE88B3B" w14:textId="77777777" w:rsidR="007D71C6" w:rsidRPr="007B19A7" w:rsidRDefault="007D71C6" w:rsidP="00203ADE">
            <w:pPr>
              <w:rPr>
                <w:b/>
              </w:rPr>
            </w:pPr>
            <w:r w:rsidRPr="007B19A7">
              <w:rPr>
                <w:b/>
              </w:rPr>
              <w:t>Title:</w:t>
            </w:r>
          </w:p>
        </w:tc>
        <w:tc>
          <w:tcPr>
            <w:tcW w:w="7121" w:type="dxa"/>
            <w:gridSpan w:val="3"/>
          </w:tcPr>
          <w:p w14:paraId="27322E8D"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7506885B" w14:textId="77777777" w:rsidTr="003B2692">
        <w:trPr>
          <w:trHeight w:val="288"/>
        </w:trPr>
        <w:tc>
          <w:tcPr>
            <w:tcW w:w="2373" w:type="dxa"/>
          </w:tcPr>
          <w:p w14:paraId="23C69E5A" w14:textId="77777777" w:rsidR="007D71C6" w:rsidRPr="007B19A7" w:rsidRDefault="007D71C6" w:rsidP="00203ADE">
            <w:pPr>
              <w:rPr>
                <w:b/>
              </w:rPr>
            </w:pPr>
            <w:r>
              <w:rPr>
                <w:b/>
              </w:rPr>
              <w:t>Telephone:</w:t>
            </w:r>
          </w:p>
        </w:tc>
        <w:tc>
          <w:tcPr>
            <w:tcW w:w="7121" w:type="dxa"/>
            <w:gridSpan w:val="3"/>
          </w:tcPr>
          <w:p w14:paraId="15B5A84E"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88E13CA" w14:textId="77777777" w:rsidTr="003B2692">
        <w:trPr>
          <w:trHeight w:val="288"/>
        </w:trPr>
        <w:tc>
          <w:tcPr>
            <w:tcW w:w="2373" w:type="dxa"/>
          </w:tcPr>
          <w:p w14:paraId="16AA0AF7" w14:textId="77777777" w:rsidR="007D71C6" w:rsidRPr="007B19A7" w:rsidRDefault="007D71C6" w:rsidP="00203ADE">
            <w:pPr>
              <w:rPr>
                <w:b/>
              </w:rPr>
            </w:pPr>
            <w:r w:rsidRPr="007B19A7">
              <w:rPr>
                <w:b/>
              </w:rPr>
              <w:t>Consultant Staff:</w:t>
            </w:r>
          </w:p>
        </w:tc>
        <w:tc>
          <w:tcPr>
            <w:tcW w:w="7121" w:type="dxa"/>
            <w:gridSpan w:val="3"/>
          </w:tcPr>
          <w:p w14:paraId="14735B9B"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5AB2D35D" w14:textId="77777777" w:rsidTr="003B2692">
        <w:trPr>
          <w:trHeight w:val="260"/>
        </w:trPr>
        <w:tc>
          <w:tcPr>
            <w:tcW w:w="2373" w:type="dxa"/>
          </w:tcPr>
          <w:p w14:paraId="6D99F4FC" w14:textId="77777777" w:rsidR="007D71C6" w:rsidRPr="007B19A7" w:rsidRDefault="007D71C6" w:rsidP="00203ADE">
            <w:pPr>
              <w:rPr>
                <w:b/>
              </w:rPr>
            </w:pPr>
            <w:r w:rsidRPr="007B19A7">
              <w:rPr>
                <w:b/>
              </w:rPr>
              <w:t>Performance Period:</w:t>
            </w:r>
          </w:p>
        </w:tc>
        <w:tc>
          <w:tcPr>
            <w:tcW w:w="2490" w:type="dxa"/>
          </w:tcPr>
          <w:p w14:paraId="46586820"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489F61C6" w14:textId="77777777" w:rsidR="007D71C6" w:rsidRPr="007B19A7" w:rsidRDefault="007D71C6" w:rsidP="00203ADE">
            <w:pPr>
              <w:rPr>
                <w:b/>
              </w:rPr>
            </w:pPr>
            <w:r w:rsidRPr="007B19A7">
              <w:rPr>
                <w:b/>
              </w:rPr>
              <w:t>Fully loaded hourly billing rate:</w:t>
            </w:r>
          </w:p>
        </w:tc>
        <w:tc>
          <w:tcPr>
            <w:tcW w:w="1211" w:type="dxa"/>
          </w:tcPr>
          <w:p w14:paraId="2576D414"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7E4504A" w14:textId="77777777" w:rsidTr="003B2692">
        <w:trPr>
          <w:trHeight w:val="260"/>
        </w:trPr>
        <w:tc>
          <w:tcPr>
            <w:tcW w:w="9494" w:type="dxa"/>
            <w:gridSpan w:val="4"/>
          </w:tcPr>
          <w:p w14:paraId="1963774C" w14:textId="77777777" w:rsidR="007D71C6" w:rsidRDefault="007D71C6" w:rsidP="00203ADE"/>
        </w:tc>
      </w:tr>
      <w:tr w:rsidR="007D71C6" w14:paraId="0EBE812B" w14:textId="77777777" w:rsidTr="003B2692">
        <w:trPr>
          <w:trHeight w:val="288"/>
        </w:trPr>
        <w:tc>
          <w:tcPr>
            <w:tcW w:w="2373" w:type="dxa"/>
          </w:tcPr>
          <w:p w14:paraId="2CE8EAC5" w14:textId="77777777" w:rsidR="007D71C6" w:rsidRPr="007B19A7" w:rsidRDefault="007D71C6" w:rsidP="00203ADE">
            <w:pPr>
              <w:rPr>
                <w:b/>
              </w:rPr>
            </w:pPr>
            <w:r w:rsidRPr="007B19A7">
              <w:rPr>
                <w:b/>
              </w:rPr>
              <w:t>Name of Client:</w:t>
            </w:r>
          </w:p>
        </w:tc>
        <w:tc>
          <w:tcPr>
            <w:tcW w:w="7121" w:type="dxa"/>
            <w:gridSpan w:val="3"/>
          </w:tcPr>
          <w:p w14:paraId="7E8350C5"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74CE8B0" w14:textId="77777777" w:rsidTr="003B2692">
        <w:trPr>
          <w:trHeight w:val="288"/>
        </w:trPr>
        <w:tc>
          <w:tcPr>
            <w:tcW w:w="2373" w:type="dxa"/>
          </w:tcPr>
          <w:p w14:paraId="3D6DFBCE" w14:textId="77777777" w:rsidR="007D71C6" w:rsidRPr="007B19A7" w:rsidRDefault="007D71C6" w:rsidP="00203ADE">
            <w:pPr>
              <w:rPr>
                <w:b/>
              </w:rPr>
            </w:pPr>
            <w:r w:rsidRPr="007B19A7">
              <w:rPr>
                <w:b/>
              </w:rPr>
              <w:t>Contact Person:</w:t>
            </w:r>
          </w:p>
        </w:tc>
        <w:tc>
          <w:tcPr>
            <w:tcW w:w="7121" w:type="dxa"/>
            <w:gridSpan w:val="3"/>
          </w:tcPr>
          <w:p w14:paraId="3F61D59E"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0A2E4E03" w14:textId="77777777" w:rsidTr="003B2692">
        <w:trPr>
          <w:trHeight w:val="288"/>
        </w:trPr>
        <w:tc>
          <w:tcPr>
            <w:tcW w:w="2373" w:type="dxa"/>
          </w:tcPr>
          <w:p w14:paraId="4C877D0E" w14:textId="77777777" w:rsidR="007D71C6" w:rsidRPr="007B19A7" w:rsidRDefault="007D71C6" w:rsidP="00203ADE">
            <w:pPr>
              <w:rPr>
                <w:b/>
              </w:rPr>
            </w:pPr>
            <w:r w:rsidRPr="007B19A7">
              <w:rPr>
                <w:b/>
              </w:rPr>
              <w:t>Title:</w:t>
            </w:r>
          </w:p>
        </w:tc>
        <w:tc>
          <w:tcPr>
            <w:tcW w:w="7121" w:type="dxa"/>
            <w:gridSpan w:val="3"/>
          </w:tcPr>
          <w:p w14:paraId="04D5691E"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534C722" w14:textId="77777777" w:rsidTr="003B2692">
        <w:trPr>
          <w:trHeight w:val="288"/>
        </w:trPr>
        <w:tc>
          <w:tcPr>
            <w:tcW w:w="2373" w:type="dxa"/>
          </w:tcPr>
          <w:p w14:paraId="2D737FB7" w14:textId="77777777" w:rsidR="007D71C6" w:rsidRPr="007B19A7" w:rsidRDefault="007D71C6" w:rsidP="00203ADE">
            <w:pPr>
              <w:rPr>
                <w:b/>
              </w:rPr>
            </w:pPr>
            <w:r>
              <w:rPr>
                <w:b/>
              </w:rPr>
              <w:t>Telephone:</w:t>
            </w:r>
          </w:p>
        </w:tc>
        <w:tc>
          <w:tcPr>
            <w:tcW w:w="7121" w:type="dxa"/>
            <w:gridSpan w:val="3"/>
          </w:tcPr>
          <w:p w14:paraId="42F752EB"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D15BD64" w14:textId="77777777" w:rsidTr="003B2692">
        <w:trPr>
          <w:trHeight w:val="288"/>
        </w:trPr>
        <w:tc>
          <w:tcPr>
            <w:tcW w:w="2373" w:type="dxa"/>
          </w:tcPr>
          <w:p w14:paraId="74C81AF2" w14:textId="77777777" w:rsidR="007D71C6" w:rsidRPr="007B19A7" w:rsidRDefault="007D71C6" w:rsidP="00203ADE">
            <w:pPr>
              <w:rPr>
                <w:b/>
              </w:rPr>
            </w:pPr>
            <w:r w:rsidRPr="007B19A7">
              <w:rPr>
                <w:b/>
              </w:rPr>
              <w:t>Consultant Staff:</w:t>
            </w:r>
          </w:p>
        </w:tc>
        <w:tc>
          <w:tcPr>
            <w:tcW w:w="7121" w:type="dxa"/>
            <w:gridSpan w:val="3"/>
          </w:tcPr>
          <w:p w14:paraId="3BBEAD93"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742FA236" w14:textId="77777777" w:rsidTr="003B2692">
        <w:trPr>
          <w:trHeight w:val="260"/>
        </w:trPr>
        <w:tc>
          <w:tcPr>
            <w:tcW w:w="2373" w:type="dxa"/>
          </w:tcPr>
          <w:p w14:paraId="660F68C3" w14:textId="77777777" w:rsidR="007D71C6" w:rsidRPr="007B19A7" w:rsidRDefault="007D71C6" w:rsidP="00203ADE">
            <w:pPr>
              <w:rPr>
                <w:b/>
              </w:rPr>
            </w:pPr>
            <w:r w:rsidRPr="007B19A7">
              <w:rPr>
                <w:b/>
              </w:rPr>
              <w:t>Performance Period:</w:t>
            </w:r>
          </w:p>
        </w:tc>
        <w:tc>
          <w:tcPr>
            <w:tcW w:w="2490" w:type="dxa"/>
          </w:tcPr>
          <w:p w14:paraId="7832ECF5"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54B97754" w14:textId="77777777" w:rsidR="007D71C6" w:rsidRPr="007B19A7" w:rsidRDefault="007D71C6" w:rsidP="00203ADE">
            <w:pPr>
              <w:rPr>
                <w:b/>
              </w:rPr>
            </w:pPr>
            <w:r w:rsidRPr="007B19A7">
              <w:rPr>
                <w:b/>
              </w:rPr>
              <w:t>Fully loaded hourly billing rate:</w:t>
            </w:r>
          </w:p>
        </w:tc>
        <w:tc>
          <w:tcPr>
            <w:tcW w:w="1211" w:type="dxa"/>
          </w:tcPr>
          <w:p w14:paraId="6A23A2F6"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555C95BE" w14:textId="77777777" w:rsidTr="003B2692">
        <w:trPr>
          <w:trHeight w:val="260"/>
        </w:trPr>
        <w:tc>
          <w:tcPr>
            <w:tcW w:w="9494" w:type="dxa"/>
            <w:gridSpan w:val="4"/>
          </w:tcPr>
          <w:p w14:paraId="626EF291" w14:textId="77777777" w:rsidR="007D71C6" w:rsidRDefault="007D71C6" w:rsidP="00203ADE"/>
        </w:tc>
      </w:tr>
      <w:tr w:rsidR="007D71C6" w14:paraId="3907F309" w14:textId="77777777" w:rsidTr="003B2692">
        <w:trPr>
          <w:trHeight w:val="288"/>
        </w:trPr>
        <w:tc>
          <w:tcPr>
            <w:tcW w:w="2373" w:type="dxa"/>
          </w:tcPr>
          <w:p w14:paraId="5BE97788" w14:textId="77777777" w:rsidR="007D71C6" w:rsidRPr="007B19A7" w:rsidRDefault="007D71C6" w:rsidP="00203ADE">
            <w:pPr>
              <w:rPr>
                <w:b/>
              </w:rPr>
            </w:pPr>
            <w:r w:rsidRPr="007B19A7">
              <w:rPr>
                <w:b/>
              </w:rPr>
              <w:t>Name of Client:</w:t>
            </w:r>
          </w:p>
        </w:tc>
        <w:tc>
          <w:tcPr>
            <w:tcW w:w="7121" w:type="dxa"/>
            <w:gridSpan w:val="3"/>
          </w:tcPr>
          <w:p w14:paraId="269B909F"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E5B5305" w14:textId="77777777" w:rsidTr="003B2692">
        <w:trPr>
          <w:trHeight w:val="288"/>
        </w:trPr>
        <w:tc>
          <w:tcPr>
            <w:tcW w:w="2373" w:type="dxa"/>
          </w:tcPr>
          <w:p w14:paraId="010380DB" w14:textId="77777777" w:rsidR="007D71C6" w:rsidRPr="007B19A7" w:rsidRDefault="007D71C6" w:rsidP="00203ADE">
            <w:pPr>
              <w:rPr>
                <w:b/>
              </w:rPr>
            </w:pPr>
            <w:r w:rsidRPr="007B19A7">
              <w:rPr>
                <w:b/>
              </w:rPr>
              <w:t>Contact Person:</w:t>
            </w:r>
          </w:p>
        </w:tc>
        <w:tc>
          <w:tcPr>
            <w:tcW w:w="7121" w:type="dxa"/>
            <w:gridSpan w:val="3"/>
          </w:tcPr>
          <w:p w14:paraId="7E730A33"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EDE338F" w14:textId="77777777" w:rsidTr="003B2692">
        <w:trPr>
          <w:trHeight w:val="288"/>
        </w:trPr>
        <w:tc>
          <w:tcPr>
            <w:tcW w:w="2373" w:type="dxa"/>
          </w:tcPr>
          <w:p w14:paraId="308CBC03" w14:textId="77777777" w:rsidR="007D71C6" w:rsidRPr="007B19A7" w:rsidRDefault="007D71C6" w:rsidP="00203ADE">
            <w:pPr>
              <w:rPr>
                <w:b/>
              </w:rPr>
            </w:pPr>
            <w:r w:rsidRPr="007B19A7">
              <w:rPr>
                <w:b/>
              </w:rPr>
              <w:t>Title:</w:t>
            </w:r>
          </w:p>
        </w:tc>
        <w:tc>
          <w:tcPr>
            <w:tcW w:w="7121" w:type="dxa"/>
            <w:gridSpan w:val="3"/>
          </w:tcPr>
          <w:p w14:paraId="221586B9"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3E917C56" w14:textId="77777777" w:rsidTr="003B2692">
        <w:trPr>
          <w:trHeight w:val="288"/>
        </w:trPr>
        <w:tc>
          <w:tcPr>
            <w:tcW w:w="2373" w:type="dxa"/>
          </w:tcPr>
          <w:p w14:paraId="1D6CD250" w14:textId="77777777" w:rsidR="007D71C6" w:rsidRPr="007B19A7" w:rsidRDefault="007D71C6" w:rsidP="00203ADE">
            <w:pPr>
              <w:rPr>
                <w:b/>
              </w:rPr>
            </w:pPr>
            <w:r>
              <w:rPr>
                <w:b/>
              </w:rPr>
              <w:t>Telephone:</w:t>
            </w:r>
          </w:p>
        </w:tc>
        <w:tc>
          <w:tcPr>
            <w:tcW w:w="7121" w:type="dxa"/>
            <w:gridSpan w:val="3"/>
          </w:tcPr>
          <w:p w14:paraId="72CD06F9"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50606C4" w14:textId="77777777" w:rsidTr="003B2692">
        <w:trPr>
          <w:trHeight w:val="288"/>
        </w:trPr>
        <w:tc>
          <w:tcPr>
            <w:tcW w:w="2373" w:type="dxa"/>
          </w:tcPr>
          <w:p w14:paraId="6E5BCF13" w14:textId="77777777" w:rsidR="007D71C6" w:rsidRPr="007B19A7" w:rsidRDefault="007D71C6" w:rsidP="00203ADE">
            <w:pPr>
              <w:rPr>
                <w:b/>
              </w:rPr>
            </w:pPr>
            <w:r w:rsidRPr="007B19A7">
              <w:rPr>
                <w:b/>
              </w:rPr>
              <w:t>Consultant Staff:</w:t>
            </w:r>
          </w:p>
        </w:tc>
        <w:tc>
          <w:tcPr>
            <w:tcW w:w="7121" w:type="dxa"/>
            <w:gridSpan w:val="3"/>
          </w:tcPr>
          <w:p w14:paraId="5323F1F4"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5FE20AF" w14:textId="77777777" w:rsidTr="003B2692">
        <w:trPr>
          <w:trHeight w:val="260"/>
        </w:trPr>
        <w:tc>
          <w:tcPr>
            <w:tcW w:w="2373" w:type="dxa"/>
          </w:tcPr>
          <w:p w14:paraId="733E60F8" w14:textId="77777777" w:rsidR="007D71C6" w:rsidRPr="007B19A7" w:rsidRDefault="007D71C6" w:rsidP="00203ADE">
            <w:pPr>
              <w:rPr>
                <w:b/>
              </w:rPr>
            </w:pPr>
            <w:r w:rsidRPr="007B19A7">
              <w:rPr>
                <w:b/>
              </w:rPr>
              <w:t>Performance Period:</w:t>
            </w:r>
          </w:p>
        </w:tc>
        <w:tc>
          <w:tcPr>
            <w:tcW w:w="2490" w:type="dxa"/>
          </w:tcPr>
          <w:p w14:paraId="3B1B0D25"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17D41272" w14:textId="77777777" w:rsidR="007D71C6" w:rsidRPr="007B19A7" w:rsidRDefault="007D71C6" w:rsidP="00203ADE">
            <w:pPr>
              <w:rPr>
                <w:b/>
              </w:rPr>
            </w:pPr>
            <w:r w:rsidRPr="007B19A7">
              <w:rPr>
                <w:b/>
              </w:rPr>
              <w:t>Fully loaded hourly billing rate:</w:t>
            </w:r>
          </w:p>
        </w:tc>
        <w:tc>
          <w:tcPr>
            <w:tcW w:w="1211" w:type="dxa"/>
          </w:tcPr>
          <w:p w14:paraId="3DD45643"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026B132F" w14:textId="77777777" w:rsidTr="003B2692">
        <w:trPr>
          <w:trHeight w:val="260"/>
        </w:trPr>
        <w:tc>
          <w:tcPr>
            <w:tcW w:w="9494" w:type="dxa"/>
            <w:gridSpan w:val="4"/>
          </w:tcPr>
          <w:p w14:paraId="513892F8" w14:textId="77777777" w:rsidR="007D71C6" w:rsidRDefault="007D71C6" w:rsidP="00203ADE"/>
        </w:tc>
      </w:tr>
      <w:tr w:rsidR="007D71C6" w14:paraId="1C023E78" w14:textId="77777777" w:rsidTr="003B2692">
        <w:trPr>
          <w:trHeight w:val="288"/>
        </w:trPr>
        <w:tc>
          <w:tcPr>
            <w:tcW w:w="2373" w:type="dxa"/>
          </w:tcPr>
          <w:p w14:paraId="60CB9271" w14:textId="77777777" w:rsidR="007D71C6" w:rsidRPr="007B19A7" w:rsidRDefault="007D71C6" w:rsidP="00203ADE">
            <w:pPr>
              <w:rPr>
                <w:b/>
              </w:rPr>
            </w:pPr>
            <w:r w:rsidRPr="007B19A7">
              <w:rPr>
                <w:b/>
              </w:rPr>
              <w:t>Name of Client:</w:t>
            </w:r>
          </w:p>
        </w:tc>
        <w:tc>
          <w:tcPr>
            <w:tcW w:w="7121" w:type="dxa"/>
            <w:gridSpan w:val="3"/>
          </w:tcPr>
          <w:p w14:paraId="7CBDE4DF" w14:textId="77777777" w:rsidR="007D71C6" w:rsidRDefault="007D71C6" w:rsidP="00203ADE">
            <w:r>
              <w:fldChar w:fldCharType="begin">
                <w:ffData>
                  <w:name w:val="Text25"/>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1F3BB78A" w14:textId="77777777" w:rsidTr="003B2692">
        <w:trPr>
          <w:trHeight w:val="288"/>
        </w:trPr>
        <w:tc>
          <w:tcPr>
            <w:tcW w:w="2373" w:type="dxa"/>
          </w:tcPr>
          <w:p w14:paraId="1D233406" w14:textId="77777777" w:rsidR="007D71C6" w:rsidRPr="007B19A7" w:rsidRDefault="007D71C6" w:rsidP="00203ADE">
            <w:pPr>
              <w:rPr>
                <w:b/>
              </w:rPr>
            </w:pPr>
            <w:r w:rsidRPr="007B19A7">
              <w:rPr>
                <w:b/>
              </w:rPr>
              <w:t>Contact Person:</w:t>
            </w:r>
          </w:p>
        </w:tc>
        <w:tc>
          <w:tcPr>
            <w:tcW w:w="7121" w:type="dxa"/>
            <w:gridSpan w:val="3"/>
          </w:tcPr>
          <w:p w14:paraId="6A8F8705" w14:textId="77777777" w:rsidR="007D71C6" w:rsidRDefault="007D71C6" w:rsidP="00203ADE">
            <w:r>
              <w:fldChar w:fldCharType="begin">
                <w:ffData>
                  <w:name w:val="Text26"/>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6091A5FA" w14:textId="77777777" w:rsidTr="003B2692">
        <w:trPr>
          <w:trHeight w:val="288"/>
        </w:trPr>
        <w:tc>
          <w:tcPr>
            <w:tcW w:w="2373" w:type="dxa"/>
          </w:tcPr>
          <w:p w14:paraId="50FCF21D" w14:textId="77777777" w:rsidR="007D71C6" w:rsidRPr="007B19A7" w:rsidRDefault="007D71C6" w:rsidP="00203ADE">
            <w:pPr>
              <w:rPr>
                <w:b/>
              </w:rPr>
            </w:pPr>
            <w:r w:rsidRPr="007B19A7">
              <w:rPr>
                <w:b/>
              </w:rPr>
              <w:t>Title:</w:t>
            </w:r>
          </w:p>
        </w:tc>
        <w:tc>
          <w:tcPr>
            <w:tcW w:w="7121" w:type="dxa"/>
            <w:gridSpan w:val="3"/>
          </w:tcPr>
          <w:p w14:paraId="12E1193B"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4223C393" w14:textId="77777777" w:rsidTr="003B2692">
        <w:trPr>
          <w:trHeight w:val="288"/>
        </w:trPr>
        <w:tc>
          <w:tcPr>
            <w:tcW w:w="2373" w:type="dxa"/>
          </w:tcPr>
          <w:p w14:paraId="4E9954D7" w14:textId="77777777" w:rsidR="007D71C6" w:rsidRPr="007B19A7" w:rsidRDefault="007D71C6" w:rsidP="00203ADE">
            <w:pPr>
              <w:rPr>
                <w:b/>
              </w:rPr>
            </w:pPr>
            <w:r>
              <w:rPr>
                <w:b/>
              </w:rPr>
              <w:t>Telephone:</w:t>
            </w:r>
          </w:p>
        </w:tc>
        <w:tc>
          <w:tcPr>
            <w:tcW w:w="7121" w:type="dxa"/>
            <w:gridSpan w:val="3"/>
          </w:tcPr>
          <w:p w14:paraId="6B58A0F5" w14:textId="77777777" w:rsidR="007D71C6" w:rsidRDefault="007D71C6" w:rsidP="00203ADE">
            <w:r>
              <w:fldChar w:fldCharType="begin">
                <w:ffData>
                  <w:name w:val="Text27"/>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0BDD2C68" w14:textId="77777777" w:rsidTr="003B2692">
        <w:trPr>
          <w:trHeight w:val="288"/>
        </w:trPr>
        <w:tc>
          <w:tcPr>
            <w:tcW w:w="2373" w:type="dxa"/>
          </w:tcPr>
          <w:p w14:paraId="7112BFE2" w14:textId="77777777" w:rsidR="007D71C6" w:rsidRPr="007B19A7" w:rsidRDefault="007D71C6" w:rsidP="00203ADE">
            <w:pPr>
              <w:rPr>
                <w:b/>
              </w:rPr>
            </w:pPr>
            <w:r w:rsidRPr="007B19A7">
              <w:rPr>
                <w:b/>
              </w:rPr>
              <w:t>Consultant Staff:</w:t>
            </w:r>
          </w:p>
        </w:tc>
        <w:tc>
          <w:tcPr>
            <w:tcW w:w="7121" w:type="dxa"/>
            <w:gridSpan w:val="3"/>
          </w:tcPr>
          <w:p w14:paraId="77582700" w14:textId="77777777" w:rsidR="007D71C6" w:rsidRDefault="007D71C6" w:rsidP="00203ADE">
            <w:r>
              <w:fldChar w:fldCharType="begin">
                <w:ffData>
                  <w:name w:val="Text28"/>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63342A04" w14:textId="77777777" w:rsidTr="003B2692">
        <w:trPr>
          <w:trHeight w:val="260"/>
        </w:trPr>
        <w:tc>
          <w:tcPr>
            <w:tcW w:w="2373" w:type="dxa"/>
          </w:tcPr>
          <w:p w14:paraId="3EFD3992" w14:textId="77777777" w:rsidR="007D71C6" w:rsidRPr="007B19A7" w:rsidRDefault="007D71C6" w:rsidP="00203ADE">
            <w:pPr>
              <w:rPr>
                <w:b/>
              </w:rPr>
            </w:pPr>
            <w:r w:rsidRPr="007B19A7">
              <w:rPr>
                <w:b/>
              </w:rPr>
              <w:t>Performance Period:</w:t>
            </w:r>
          </w:p>
        </w:tc>
        <w:tc>
          <w:tcPr>
            <w:tcW w:w="2490" w:type="dxa"/>
          </w:tcPr>
          <w:p w14:paraId="13965AD4" w14:textId="77777777" w:rsidR="007D71C6" w:rsidRDefault="007D71C6" w:rsidP="00203ADE">
            <w:r>
              <w:fldChar w:fldCharType="begin">
                <w:ffData>
                  <w:name w:val="Text29"/>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c>
          <w:tcPr>
            <w:tcW w:w="3420" w:type="dxa"/>
          </w:tcPr>
          <w:p w14:paraId="0A2720C1" w14:textId="77777777" w:rsidR="007D71C6" w:rsidRPr="007B19A7" w:rsidRDefault="007D71C6" w:rsidP="00203ADE">
            <w:pPr>
              <w:rPr>
                <w:b/>
              </w:rPr>
            </w:pPr>
            <w:r w:rsidRPr="007B19A7">
              <w:rPr>
                <w:b/>
              </w:rPr>
              <w:t>Fully loaded hourly billing rate:</w:t>
            </w:r>
          </w:p>
        </w:tc>
        <w:tc>
          <w:tcPr>
            <w:tcW w:w="1211" w:type="dxa"/>
          </w:tcPr>
          <w:p w14:paraId="1A204643" w14:textId="77777777" w:rsidR="007D71C6" w:rsidRDefault="007D71C6" w:rsidP="00203ADE">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7D71C6" w14:paraId="2D795399" w14:textId="77777777" w:rsidTr="003B2692">
        <w:trPr>
          <w:trHeight w:val="260"/>
        </w:trPr>
        <w:tc>
          <w:tcPr>
            <w:tcW w:w="9494" w:type="dxa"/>
            <w:gridSpan w:val="4"/>
          </w:tcPr>
          <w:p w14:paraId="633CC5B3" w14:textId="77777777" w:rsidR="007D71C6" w:rsidRDefault="007D71C6" w:rsidP="00203ADE"/>
        </w:tc>
      </w:tr>
    </w:tbl>
    <w:p w14:paraId="52030C6B" w14:textId="69C47DCF" w:rsidR="005F78BC" w:rsidRDefault="005F78BC" w:rsidP="00485604"/>
    <w:p w14:paraId="321B4ABD" w14:textId="77777777" w:rsidR="005F78BC" w:rsidRDefault="005F78BC">
      <w:r>
        <w:br w:type="page"/>
      </w:r>
    </w:p>
    <w:p w14:paraId="4E067BB4" w14:textId="2B03461D" w:rsidR="00485604" w:rsidRDefault="005F78BC" w:rsidP="005F78BC">
      <w:pPr>
        <w:pStyle w:val="Heading1"/>
      </w:pPr>
      <w:r>
        <w:lastRenderedPageBreak/>
        <w:t>part three: certification and submission</w:t>
      </w:r>
    </w:p>
    <w:p w14:paraId="7791BD82" w14:textId="77777777" w:rsidR="005F78BC" w:rsidRDefault="005F78BC" w:rsidP="005F78BC">
      <w:pPr>
        <w:spacing w:line="240" w:lineRule="auto"/>
        <w:jc w:val="both"/>
        <w:rPr>
          <w:rFonts w:ascii="Calibri" w:hAnsi="Calibri"/>
          <w:sz w:val="22"/>
        </w:rPr>
      </w:pPr>
      <w:r w:rsidRPr="005F78BC">
        <w:rPr>
          <w:rFonts w:ascii="Calibri" w:hAnsi="Calibri"/>
          <w:sz w:val="22"/>
        </w:rPr>
        <w:t xml:space="preserve">The undersigned hereby certifies that they are the duly authorized representative and have the authority to submit this application on behalf of the consultant. The undersigned further certifies that the information included in this application and in any attachments in support hereof is true, correct, and complete to the best of their knowledge and belief. The undersigned authorizes TAC to contact the clients referenced herein to obtain performance information </w:t>
      </w:r>
      <w:proofErr w:type="gramStart"/>
      <w:r w:rsidRPr="005F78BC">
        <w:rPr>
          <w:rFonts w:ascii="Calibri" w:hAnsi="Calibri"/>
          <w:sz w:val="22"/>
        </w:rPr>
        <w:t>for the purpose of</w:t>
      </w:r>
      <w:proofErr w:type="gramEnd"/>
      <w:r w:rsidRPr="005F78BC">
        <w:rPr>
          <w:rFonts w:ascii="Calibri" w:hAnsi="Calibri"/>
          <w:sz w:val="22"/>
        </w:rPr>
        <w:t xml:space="preserve"> evaluating this application.</w:t>
      </w:r>
    </w:p>
    <w:p w14:paraId="1B5335C6" w14:textId="77777777" w:rsidR="00DF453E" w:rsidRDefault="00DF453E" w:rsidP="005F78BC">
      <w:pPr>
        <w:spacing w:line="240" w:lineRule="auto"/>
        <w:jc w:val="both"/>
        <w:rPr>
          <w:rFonts w:ascii="Calibri" w:hAnsi="Calibri"/>
          <w:sz w:val="22"/>
        </w:rPr>
      </w:pPr>
    </w:p>
    <w:p w14:paraId="565472E4" w14:textId="1D7292E8" w:rsidR="00EF6015" w:rsidRDefault="00EF6015" w:rsidP="005F78BC">
      <w:pPr>
        <w:spacing w:line="240" w:lineRule="auto"/>
        <w:jc w:val="both"/>
        <w:rPr>
          <w:rFonts w:ascii="Calibri" w:hAnsi="Calibri"/>
          <w:sz w:val="22"/>
        </w:rPr>
      </w:pPr>
      <w:r>
        <w:rPr>
          <w:rFonts w:ascii="Calibri" w:hAnsi="Calibri"/>
          <w:sz w:val="22"/>
        </w:rPr>
        <w:t xml:space="preserve">IN </w:t>
      </w:r>
      <w:proofErr w:type="gramStart"/>
      <w:r>
        <w:rPr>
          <w:rFonts w:ascii="Calibri" w:hAnsi="Calibri"/>
          <w:sz w:val="22"/>
        </w:rPr>
        <w:t>WITNESS</w:t>
      </w:r>
      <w:proofErr w:type="gramEnd"/>
      <w:r>
        <w:rPr>
          <w:rFonts w:ascii="Calibri" w:hAnsi="Calibri"/>
          <w:sz w:val="22"/>
        </w:rPr>
        <w:t xml:space="preserve"> WHEREOF, the consultant has caused this document to be duly executed in their name on</w:t>
      </w:r>
      <w:r w:rsidR="00570C64">
        <w:rPr>
          <w:rFonts w:ascii="Calibri" w:hAnsi="Calibri"/>
          <w:sz w:val="22"/>
        </w:rPr>
        <w:t xml:space="preserve"> this</w:t>
      </w:r>
      <w:r>
        <w:rPr>
          <w:rFonts w:ascii="Calibri" w:hAnsi="Calibri"/>
          <w:sz w:val="22"/>
        </w:rPr>
        <w:t xml:space="preserve"> </w:t>
      </w:r>
      <w:r>
        <w:rPr>
          <w:rFonts w:ascii="Calibri" w:hAnsi="Calibri"/>
          <w:sz w:val="22"/>
        </w:rPr>
        <w:fldChar w:fldCharType="begin">
          <w:ffData>
            <w:name w:val="Text35"/>
            <w:enabled/>
            <w:calcOnExit w:val="0"/>
            <w:textInput/>
          </w:ffData>
        </w:fldChar>
      </w:r>
      <w:bookmarkStart w:id="25" w:name="Text35"/>
      <w:r>
        <w:rPr>
          <w:rFonts w:ascii="Calibri" w:hAnsi="Calibri"/>
          <w:sz w:val="22"/>
        </w:rPr>
        <w:instrText xml:space="preserve"> FORMTEXT </w:instrText>
      </w:r>
      <w:r>
        <w:rPr>
          <w:rFonts w:ascii="Calibri" w:hAnsi="Calibri"/>
          <w:sz w:val="22"/>
        </w:rPr>
      </w:r>
      <w:r>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Pr>
          <w:rFonts w:ascii="Calibri" w:hAnsi="Calibri"/>
          <w:sz w:val="22"/>
        </w:rPr>
        <w:fldChar w:fldCharType="end"/>
      </w:r>
      <w:bookmarkEnd w:id="25"/>
      <w:r>
        <w:rPr>
          <w:rFonts w:ascii="Calibri" w:hAnsi="Calibri"/>
          <w:sz w:val="22"/>
        </w:rPr>
        <w:t xml:space="preserve"> day of </w:t>
      </w:r>
      <w:r>
        <w:rPr>
          <w:rFonts w:ascii="Calibri" w:hAnsi="Calibri"/>
          <w:sz w:val="22"/>
        </w:rPr>
        <w:fldChar w:fldCharType="begin">
          <w:ffData>
            <w:name w:val="Text36"/>
            <w:enabled/>
            <w:calcOnExit w:val="0"/>
            <w:textInput/>
          </w:ffData>
        </w:fldChar>
      </w:r>
      <w:bookmarkStart w:id="26" w:name="Text36"/>
      <w:r>
        <w:rPr>
          <w:rFonts w:ascii="Calibri" w:hAnsi="Calibri"/>
          <w:sz w:val="22"/>
        </w:rPr>
        <w:instrText xml:space="preserve"> FORMTEXT </w:instrText>
      </w:r>
      <w:r>
        <w:rPr>
          <w:rFonts w:ascii="Calibri" w:hAnsi="Calibri"/>
          <w:sz w:val="22"/>
        </w:rPr>
      </w:r>
      <w:r>
        <w:rPr>
          <w:rFonts w:ascii="Calibri" w:hAnsi="Calibri"/>
          <w:sz w:val="22"/>
        </w:rPr>
        <w:fldChar w:fldCharType="separate"/>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sidR="00A66CD9">
        <w:rPr>
          <w:rFonts w:ascii="Calibri" w:hAnsi="Calibri"/>
          <w:noProof/>
          <w:sz w:val="22"/>
        </w:rPr>
        <w:t> </w:t>
      </w:r>
      <w:r>
        <w:rPr>
          <w:rFonts w:ascii="Calibri" w:hAnsi="Calibri"/>
          <w:sz w:val="22"/>
        </w:rPr>
        <w:fldChar w:fldCharType="end"/>
      </w:r>
      <w:bookmarkEnd w:id="26"/>
      <w:r>
        <w:rPr>
          <w:rFonts w:ascii="Calibri" w:hAnsi="Calibri"/>
          <w:sz w:val="22"/>
        </w:rPr>
        <w:t>, 2017.</w:t>
      </w:r>
    </w:p>
    <w:p w14:paraId="6242B622" w14:textId="77777777" w:rsidR="00DF453E" w:rsidRPr="005F78BC" w:rsidRDefault="00DF453E" w:rsidP="005F78BC">
      <w:pPr>
        <w:spacing w:line="240" w:lineRule="auto"/>
        <w:jc w:val="both"/>
        <w:rPr>
          <w:rFonts w:ascii="Calibri" w:hAnsi="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EF6015" w14:paraId="5C606F23" w14:textId="77777777" w:rsidTr="009C07D6">
        <w:trPr>
          <w:trHeight w:val="288"/>
        </w:trPr>
        <w:tc>
          <w:tcPr>
            <w:tcW w:w="1525" w:type="dxa"/>
          </w:tcPr>
          <w:p w14:paraId="0C2BA54A" w14:textId="77777777" w:rsidR="00EF6015" w:rsidRPr="00EF6015" w:rsidRDefault="00EF6015" w:rsidP="00203ADE">
            <w:pPr>
              <w:jc w:val="both"/>
              <w:rPr>
                <w:b/>
              </w:rPr>
            </w:pPr>
            <w:r w:rsidRPr="00EF6015">
              <w:rPr>
                <w:b/>
              </w:rPr>
              <w:t>Consultant:</w:t>
            </w:r>
          </w:p>
        </w:tc>
        <w:tc>
          <w:tcPr>
            <w:tcW w:w="7825" w:type="dxa"/>
          </w:tcPr>
          <w:p w14:paraId="0170B871" w14:textId="77777777" w:rsidR="00EF6015" w:rsidRDefault="00EF6015" w:rsidP="00203ADE">
            <w:pPr>
              <w:jc w:val="both"/>
            </w:pPr>
            <w:r>
              <w:fldChar w:fldCharType="begin">
                <w:ffData>
                  <w:name w:val="Text31"/>
                  <w:enabled/>
                  <w:calcOnExit w:val="0"/>
                  <w:textInput/>
                </w:ffData>
              </w:fldChar>
            </w:r>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p>
        </w:tc>
      </w:tr>
      <w:tr w:rsidR="00EF6015" w14:paraId="617645C7" w14:textId="77777777" w:rsidTr="009C07D6">
        <w:trPr>
          <w:trHeight w:val="288"/>
        </w:trPr>
        <w:tc>
          <w:tcPr>
            <w:tcW w:w="1525" w:type="dxa"/>
          </w:tcPr>
          <w:p w14:paraId="7A94725F" w14:textId="77777777" w:rsidR="00EF6015" w:rsidRPr="00EF6015" w:rsidRDefault="00EF6015" w:rsidP="00203ADE">
            <w:pPr>
              <w:jc w:val="both"/>
              <w:rPr>
                <w:b/>
              </w:rPr>
            </w:pPr>
          </w:p>
        </w:tc>
        <w:tc>
          <w:tcPr>
            <w:tcW w:w="7825" w:type="dxa"/>
          </w:tcPr>
          <w:p w14:paraId="2BF497F4" w14:textId="77777777" w:rsidR="00EF6015" w:rsidRDefault="00EF6015" w:rsidP="00203ADE">
            <w:pPr>
              <w:jc w:val="both"/>
            </w:pPr>
          </w:p>
        </w:tc>
      </w:tr>
      <w:tr w:rsidR="00EF6015" w14:paraId="3956EFD0" w14:textId="77777777" w:rsidTr="009C07D6">
        <w:trPr>
          <w:trHeight w:val="288"/>
        </w:trPr>
        <w:tc>
          <w:tcPr>
            <w:tcW w:w="1525" w:type="dxa"/>
          </w:tcPr>
          <w:p w14:paraId="115FD0D7" w14:textId="77777777" w:rsidR="00EF6015" w:rsidRPr="00EF6015" w:rsidRDefault="00EF6015" w:rsidP="00203ADE">
            <w:pPr>
              <w:jc w:val="both"/>
              <w:rPr>
                <w:b/>
              </w:rPr>
            </w:pPr>
            <w:r w:rsidRPr="00EF6015">
              <w:rPr>
                <w:b/>
              </w:rPr>
              <w:t>Signature:</w:t>
            </w:r>
          </w:p>
        </w:tc>
        <w:tc>
          <w:tcPr>
            <w:tcW w:w="7825" w:type="dxa"/>
          </w:tcPr>
          <w:p w14:paraId="23DB9103" w14:textId="77777777" w:rsidR="00EF6015" w:rsidRDefault="00EF6015" w:rsidP="00203ADE">
            <w:pPr>
              <w:jc w:val="both"/>
            </w:pPr>
            <w:r>
              <w:fldChar w:fldCharType="begin">
                <w:ffData>
                  <w:name w:val="Text32"/>
                  <w:enabled/>
                  <w:calcOnExit w:val="0"/>
                  <w:textInput/>
                </w:ffData>
              </w:fldChar>
            </w:r>
            <w:bookmarkStart w:id="27" w:name="Text32"/>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7"/>
          </w:p>
        </w:tc>
      </w:tr>
      <w:tr w:rsidR="00EF6015" w14:paraId="520DC1E0" w14:textId="77777777" w:rsidTr="009C07D6">
        <w:trPr>
          <w:trHeight w:val="288"/>
        </w:trPr>
        <w:tc>
          <w:tcPr>
            <w:tcW w:w="1525" w:type="dxa"/>
          </w:tcPr>
          <w:p w14:paraId="573AE297" w14:textId="77777777" w:rsidR="00EF6015" w:rsidRPr="00EF6015" w:rsidRDefault="00EF6015" w:rsidP="00203ADE">
            <w:pPr>
              <w:jc w:val="both"/>
              <w:rPr>
                <w:b/>
              </w:rPr>
            </w:pPr>
            <w:r w:rsidRPr="00EF6015">
              <w:rPr>
                <w:b/>
              </w:rPr>
              <w:t>Name:</w:t>
            </w:r>
          </w:p>
        </w:tc>
        <w:tc>
          <w:tcPr>
            <w:tcW w:w="7825" w:type="dxa"/>
          </w:tcPr>
          <w:p w14:paraId="0913A781" w14:textId="77777777" w:rsidR="00EF6015" w:rsidRDefault="00EF6015" w:rsidP="00203ADE">
            <w:pPr>
              <w:jc w:val="both"/>
            </w:pPr>
            <w:r>
              <w:fldChar w:fldCharType="begin">
                <w:ffData>
                  <w:name w:val="Text33"/>
                  <w:enabled/>
                  <w:calcOnExit w:val="0"/>
                  <w:textInput/>
                </w:ffData>
              </w:fldChar>
            </w:r>
            <w:bookmarkStart w:id="28" w:name="Text33"/>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8"/>
          </w:p>
        </w:tc>
      </w:tr>
      <w:tr w:rsidR="00EF6015" w14:paraId="09177BB7" w14:textId="77777777" w:rsidTr="009C07D6">
        <w:trPr>
          <w:trHeight w:val="288"/>
        </w:trPr>
        <w:tc>
          <w:tcPr>
            <w:tcW w:w="1525" w:type="dxa"/>
          </w:tcPr>
          <w:p w14:paraId="74D3892F" w14:textId="77777777" w:rsidR="00EF6015" w:rsidRPr="00EF6015" w:rsidRDefault="00EF6015" w:rsidP="00203ADE">
            <w:pPr>
              <w:jc w:val="both"/>
              <w:rPr>
                <w:b/>
              </w:rPr>
            </w:pPr>
            <w:r w:rsidRPr="00EF6015">
              <w:rPr>
                <w:b/>
              </w:rPr>
              <w:t>Title:</w:t>
            </w:r>
          </w:p>
        </w:tc>
        <w:tc>
          <w:tcPr>
            <w:tcW w:w="7825" w:type="dxa"/>
          </w:tcPr>
          <w:p w14:paraId="7242D5F8" w14:textId="77777777" w:rsidR="00EF6015" w:rsidRDefault="00EF6015" w:rsidP="00203ADE">
            <w:pPr>
              <w:jc w:val="both"/>
            </w:pPr>
            <w:r>
              <w:fldChar w:fldCharType="begin">
                <w:ffData>
                  <w:name w:val="Text34"/>
                  <w:enabled/>
                  <w:calcOnExit w:val="0"/>
                  <w:textInput/>
                </w:ffData>
              </w:fldChar>
            </w:r>
            <w:bookmarkStart w:id="29" w:name="Text34"/>
            <w:r>
              <w:instrText xml:space="preserve"> FORMTEXT </w:instrText>
            </w:r>
            <w:r>
              <w:fldChar w:fldCharType="separate"/>
            </w:r>
            <w:r w:rsidR="00A66CD9">
              <w:rPr>
                <w:noProof/>
              </w:rPr>
              <w:t> </w:t>
            </w:r>
            <w:r w:rsidR="00A66CD9">
              <w:rPr>
                <w:noProof/>
              </w:rPr>
              <w:t> </w:t>
            </w:r>
            <w:r w:rsidR="00A66CD9">
              <w:rPr>
                <w:noProof/>
              </w:rPr>
              <w:t> </w:t>
            </w:r>
            <w:r w:rsidR="00A66CD9">
              <w:rPr>
                <w:noProof/>
              </w:rPr>
              <w:t> </w:t>
            </w:r>
            <w:r w:rsidR="00A66CD9">
              <w:rPr>
                <w:noProof/>
              </w:rPr>
              <w:t> </w:t>
            </w:r>
            <w:r>
              <w:fldChar w:fldCharType="end"/>
            </w:r>
            <w:bookmarkEnd w:id="29"/>
          </w:p>
        </w:tc>
      </w:tr>
    </w:tbl>
    <w:p w14:paraId="37A598A8" w14:textId="77777777" w:rsidR="005F78BC" w:rsidRDefault="005F78BC" w:rsidP="005F78BC"/>
    <w:p w14:paraId="345221F3" w14:textId="035E9DD6" w:rsidR="00DF453E" w:rsidRDefault="00DF453E" w:rsidP="00DF453E">
      <w:pPr>
        <w:jc w:val="both"/>
        <w:rPr>
          <w:b/>
        </w:rPr>
      </w:pPr>
      <w:r>
        <w:rPr>
          <w:b/>
        </w:rPr>
        <w:t>Please include with your application:</w:t>
      </w:r>
    </w:p>
    <w:p w14:paraId="0085BF90" w14:textId="77777777" w:rsidR="00DF453E" w:rsidRDefault="00DF453E" w:rsidP="00DF453E">
      <w:pPr>
        <w:spacing w:after="40"/>
        <w:rPr>
          <w:rFonts w:ascii="Calibri" w:hAnsi="Calibri"/>
          <w:sz w:val="22"/>
          <w:szCs w:val="22"/>
        </w:rPr>
      </w:pPr>
      <w:r w:rsidRPr="00DF453E">
        <w:rPr>
          <w:rFonts w:ascii="Calibri" w:hAnsi="Calibri"/>
          <w:sz w:val="22"/>
          <w:szCs w:val="22"/>
        </w:rPr>
        <w:t>Corporate résumé or brochure if available.</w:t>
      </w:r>
    </w:p>
    <w:p w14:paraId="4C3B0CEE" w14:textId="2612A266" w:rsidR="00DF453E" w:rsidRPr="00DF453E" w:rsidRDefault="00DF453E" w:rsidP="00DF453E">
      <w:pPr>
        <w:spacing w:after="40"/>
        <w:rPr>
          <w:rFonts w:ascii="Calibri" w:hAnsi="Calibri"/>
          <w:sz w:val="22"/>
          <w:szCs w:val="22"/>
        </w:rPr>
      </w:pPr>
      <w:r w:rsidRPr="00DF453E">
        <w:rPr>
          <w:rFonts w:ascii="Calibri" w:hAnsi="Calibri"/>
          <w:sz w:val="22"/>
          <w:szCs w:val="22"/>
        </w:rPr>
        <w:t>Résumés for all personnel named in the application.</w:t>
      </w:r>
    </w:p>
    <w:p w14:paraId="7AA61177" w14:textId="33ECE78B" w:rsidR="00DF453E" w:rsidRPr="00DF453E" w:rsidRDefault="00DF453E" w:rsidP="00DF453E">
      <w:pPr>
        <w:spacing w:after="40"/>
        <w:rPr>
          <w:rFonts w:ascii="Calibri" w:hAnsi="Calibri"/>
          <w:sz w:val="22"/>
          <w:szCs w:val="22"/>
        </w:rPr>
      </w:pPr>
      <w:r w:rsidRPr="00DF453E">
        <w:rPr>
          <w:rFonts w:ascii="Calibri" w:hAnsi="Calibri"/>
          <w:sz w:val="22"/>
          <w:szCs w:val="22"/>
        </w:rPr>
        <w:t>Contact information for three professional references.</w:t>
      </w:r>
    </w:p>
    <w:p w14:paraId="0985EC0D" w14:textId="77777777" w:rsidR="00DF453E" w:rsidRDefault="00DF453E" w:rsidP="00DF453E">
      <w:pPr>
        <w:spacing w:after="40"/>
        <w:rPr>
          <w:rFonts w:ascii="Calibri" w:hAnsi="Calibri"/>
          <w:sz w:val="22"/>
          <w:szCs w:val="22"/>
        </w:rPr>
      </w:pPr>
    </w:p>
    <w:p w14:paraId="4FF90B93" w14:textId="63526B8C" w:rsidR="00DF453E" w:rsidRPr="00DF453E" w:rsidRDefault="00DF453E" w:rsidP="00DF453E">
      <w:pPr>
        <w:spacing w:after="40"/>
        <w:rPr>
          <w:rFonts w:ascii="Calibri" w:hAnsi="Calibri"/>
          <w:sz w:val="22"/>
          <w:szCs w:val="22"/>
        </w:rPr>
      </w:pPr>
      <w:r w:rsidRPr="00DF453E">
        <w:rPr>
          <w:rFonts w:ascii="Calibri" w:hAnsi="Calibri"/>
          <w:sz w:val="22"/>
          <w:szCs w:val="22"/>
        </w:rPr>
        <w:t xml:space="preserve">Your signed and completed application and attachments may be submitted by mail to </w:t>
      </w:r>
      <w:r w:rsidR="00E41F74">
        <w:rPr>
          <w:rFonts w:ascii="Calibri" w:hAnsi="Calibri"/>
          <w:sz w:val="22"/>
          <w:szCs w:val="22"/>
        </w:rPr>
        <w:t xml:space="preserve">Business Office, </w:t>
      </w:r>
      <w:r w:rsidRPr="00DF453E">
        <w:rPr>
          <w:rFonts w:ascii="Calibri" w:hAnsi="Calibri"/>
          <w:sz w:val="22"/>
          <w:szCs w:val="22"/>
        </w:rPr>
        <w:t>TAC, 31 St. James Ave. #950, Boston MA 02116</w:t>
      </w:r>
      <w:r w:rsidRPr="000D469B">
        <w:rPr>
          <w:rFonts w:ascii="Calibri" w:hAnsi="Calibri"/>
          <w:i/>
          <w:sz w:val="22"/>
          <w:szCs w:val="22"/>
        </w:rPr>
        <w:t xml:space="preserve"> </w:t>
      </w:r>
      <w:r w:rsidR="00570C64" w:rsidRPr="000D469B">
        <w:rPr>
          <w:rFonts w:ascii="Calibri" w:hAnsi="Calibri"/>
          <w:i/>
          <w:sz w:val="22"/>
          <w:szCs w:val="22"/>
        </w:rPr>
        <w:t>or</w:t>
      </w:r>
      <w:r w:rsidR="00570C64">
        <w:rPr>
          <w:rFonts w:ascii="Calibri" w:hAnsi="Calibri"/>
          <w:sz w:val="22"/>
          <w:szCs w:val="22"/>
        </w:rPr>
        <w:t xml:space="preserve"> emailed</w:t>
      </w:r>
      <w:r w:rsidRPr="00DF453E">
        <w:rPr>
          <w:rFonts w:ascii="Calibri" w:hAnsi="Calibri"/>
          <w:sz w:val="22"/>
          <w:szCs w:val="22"/>
        </w:rPr>
        <w:t xml:space="preserve"> to </w:t>
      </w:r>
      <w:hyperlink r:id="rId10" w:history="1">
        <w:r>
          <w:rPr>
            <w:rStyle w:val="Hyperlink"/>
            <w:rFonts w:ascii="Calibri" w:hAnsi="Calibri"/>
            <w:sz w:val="22"/>
            <w:szCs w:val="22"/>
          </w:rPr>
          <w:t>info@tacinc.org</w:t>
        </w:r>
      </w:hyperlink>
      <w:r w:rsidRPr="00DF453E">
        <w:rPr>
          <w:rFonts w:ascii="Calibri" w:hAnsi="Calibri"/>
          <w:sz w:val="22"/>
          <w:szCs w:val="22"/>
        </w:rPr>
        <w:t>.</w:t>
      </w:r>
    </w:p>
    <w:p w14:paraId="5BDB04CA" w14:textId="77777777" w:rsidR="00DF453E" w:rsidRPr="00DF453E" w:rsidRDefault="00DF453E" w:rsidP="00DF453E">
      <w:pPr>
        <w:jc w:val="both"/>
        <w:rPr>
          <w:b/>
        </w:rPr>
      </w:pPr>
    </w:p>
    <w:sectPr w:rsidR="00DF453E" w:rsidRPr="00DF453E" w:rsidSect="00EF6015">
      <w:headerReference w:type="default" r:id="rId11"/>
      <w:footerReference w:type="even" r:id="rId12"/>
      <w:footerReference w:type="default" r:id="rId13"/>
      <w:headerReference w:type="first" r:id="rId14"/>
      <w:pgSz w:w="12240" w:h="15840" w:code="1"/>
      <w:pgMar w:top="1296" w:right="1368" w:bottom="1440" w:left="1368" w:header="72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23841" w14:textId="77777777" w:rsidR="00247B8F" w:rsidRDefault="00247B8F">
      <w:r>
        <w:separator/>
      </w:r>
    </w:p>
  </w:endnote>
  <w:endnote w:type="continuationSeparator" w:id="0">
    <w:p w14:paraId="2AA9B4E9" w14:textId="77777777" w:rsidR="00247B8F" w:rsidRDefault="0024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2AE31" w14:textId="77777777" w:rsidR="00EF6015" w:rsidRDefault="00EF6015" w:rsidP="004F7E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55018" w14:textId="77777777" w:rsidR="00EF6015" w:rsidRDefault="00EF6015" w:rsidP="00EF60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0987" w14:textId="47C6E172" w:rsidR="007F1B3C" w:rsidRPr="00EF6015" w:rsidRDefault="00EF6015" w:rsidP="00EF6015">
    <w:pPr>
      <w:pStyle w:val="Footer"/>
      <w:jc w:val="right"/>
      <w:rPr>
        <w:b/>
        <w:sz w:val="21"/>
      </w:rPr>
    </w:pPr>
    <w:r w:rsidRPr="00EF6015">
      <w:rPr>
        <w:b/>
        <w:sz w:val="21"/>
      </w:rPr>
      <w:t>THE TECHNICAL ASSISTANCE COLLABORATIVE, INC.</w:t>
    </w:r>
    <w:r>
      <w:rPr>
        <w:b/>
        <w:sz w:val="21"/>
      </w:rPr>
      <w:t xml:space="preserve"> | </w:t>
    </w:r>
    <w:r>
      <w:rPr>
        <w:b/>
        <w:sz w:val="21"/>
      </w:rPr>
      <w:tab/>
    </w:r>
    <w:r>
      <w:rPr>
        <w:b/>
        <w:sz w:val="21"/>
      </w:rPr>
      <w:tab/>
    </w:r>
    <w:r w:rsidRPr="00EF6015">
      <w:rPr>
        <w:rStyle w:val="PageNumber"/>
        <w:b/>
        <w:sz w:val="21"/>
      </w:rPr>
      <w:fldChar w:fldCharType="begin"/>
    </w:r>
    <w:r w:rsidRPr="00EF6015">
      <w:rPr>
        <w:rStyle w:val="PageNumber"/>
        <w:b/>
        <w:sz w:val="21"/>
      </w:rPr>
      <w:instrText xml:space="preserve">PAGE  </w:instrText>
    </w:r>
    <w:r w:rsidRPr="00EF6015">
      <w:rPr>
        <w:rStyle w:val="PageNumber"/>
        <w:b/>
        <w:sz w:val="21"/>
      </w:rPr>
      <w:fldChar w:fldCharType="separate"/>
    </w:r>
    <w:r w:rsidR="00A66CD9">
      <w:rPr>
        <w:rStyle w:val="PageNumber"/>
        <w:b/>
        <w:noProof/>
        <w:sz w:val="21"/>
      </w:rPr>
      <w:t>5</w:t>
    </w:r>
    <w:r w:rsidRPr="00EF6015">
      <w:rPr>
        <w:rStyle w:val="PageNumber"/>
        <w:b/>
        <w:sz w:val="2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1FF58" w14:textId="77777777" w:rsidR="00247B8F" w:rsidRDefault="00247B8F">
      <w:r>
        <w:separator/>
      </w:r>
    </w:p>
  </w:footnote>
  <w:footnote w:type="continuationSeparator" w:id="0">
    <w:p w14:paraId="7C36E728" w14:textId="77777777" w:rsidR="00247B8F" w:rsidRDefault="00247B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A72F" w14:textId="77777777" w:rsidR="007F1B3C" w:rsidRDefault="007F1B3C">
    <w:r>
      <w:rPr>
        <w:noProof/>
        <w:lang w:eastAsia="en-US"/>
      </w:rPr>
      <mc:AlternateContent>
        <mc:Choice Requires="wps">
          <w:drawing>
            <wp:anchor distT="0" distB="0" distL="114300" distR="114300" simplePos="0" relativeHeight="251665408" behindDoc="1" locked="0" layoutInCell="1" allowOverlap="1" wp14:anchorId="62DDC622" wp14:editId="7106E2BC">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0E77931A"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" path="m0,0l5013960,,5013960,7205980,,7205980,,0xm130564,130564l130564,7075416,4883396,7075416,4883396,130564,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4E3A" w14:textId="77777777" w:rsidR="007F1B3C" w:rsidRDefault="007F1B3C" w:rsidP="00341DC4">
    <w:r>
      <w:rPr>
        <w:noProof/>
        <w:lang w:eastAsia="en-US"/>
      </w:rPr>
      <mc:AlternateContent>
        <mc:Choice Requires="wps">
          <w:drawing>
            <wp:anchor distT="0" distB="0" distL="114300" distR="114300" simplePos="0" relativeHeight="251662336" behindDoc="1" locked="0" layoutInCell="1" allowOverlap="1" wp14:anchorId="30354514" wp14:editId="06A7D0A2">
              <wp:simplePos x="0" y="0"/>
              <wp:positionH relativeFrom="page">
                <wp:posOffset>228600</wp:posOffset>
              </wp:positionH>
              <wp:positionV relativeFrom="paragraph">
                <wp:posOffset>-228600</wp:posOffset>
              </wp:positionV>
              <wp:extent cx="7252335" cy="9489440"/>
              <wp:effectExtent l="0" t="0" r="12065" b="10160"/>
              <wp:wrapNone/>
              <wp:docPr id="5" name="Frame 5"/>
              <wp:cNvGraphicFramePr/>
              <a:graphic xmlns:a="http://schemas.openxmlformats.org/drawingml/2006/main">
                <a:graphicData uri="http://schemas.microsoft.com/office/word/2010/wordprocessingShape">
                  <wps:wsp>
                    <wps:cNvSpPr/>
                    <wps:spPr>
                      <a:xfrm>
                        <a:off x="0" y="0"/>
                        <a:ext cx="7252335" cy="948944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A1CA4" id="Frame 5" o:spid="_x0000_s1026" style="position:absolute;margin-left:18pt;margin-top:-17.95pt;width:571.05pt;height:74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252335,9489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" path="m0,0l7252335,,7252335,9489440,,9489440,,0xm188851,188851l188851,9300589,7063484,9300589,7063484,188851,188851,188851xe" fillcolor="#e3ab47 [3204]" stroked="f" strokeweight="1pt">
              <v:stroke joinstyle="miter"/>
              <v:path arrowok="t" o:connecttype="custom" o:connectlocs="0,0;7252335,0;7252335,9489440;0,9489440;0,0;188851,188851;188851,9300589;7063484,9300589;7063484,188851;188851,188851" o:connectangles="0,0,0,0,0,0,0,0,0,0"/>
              <w10:wrap anchorx="page"/>
            </v:shape>
          </w:pict>
        </mc:Fallback>
      </mc:AlternateContent>
    </w:r>
  </w:p>
  <w:p w14:paraId="00F80794" w14:textId="77777777" w:rsidR="007F1B3C" w:rsidRDefault="007F1B3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E4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AC9408"/>
    <w:lvl w:ilvl="0">
      <w:start w:val="1"/>
      <w:numFmt w:val="decimal"/>
      <w:lvlText w:val="%1."/>
      <w:lvlJc w:val="left"/>
      <w:pPr>
        <w:tabs>
          <w:tab w:val="num" w:pos="1800"/>
        </w:tabs>
        <w:ind w:left="1800" w:hanging="360"/>
      </w:pPr>
    </w:lvl>
  </w:abstractNum>
  <w:abstractNum w:abstractNumId="2">
    <w:nsid w:val="FFFFFF7D"/>
    <w:multiLevelType w:val="singleLevel"/>
    <w:tmpl w:val="0C72B500"/>
    <w:lvl w:ilvl="0">
      <w:start w:val="1"/>
      <w:numFmt w:val="decimal"/>
      <w:lvlText w:val="%1."/>
      <w:lvlJc w:val="left"/>
      <w:pPr>
        <w:tabs>
          <w:tab w:val="num" w:pos="1440"/>
        </w:tabs>
        <w:ind w:left="1440" w:hanging="360"/>
      </w:pPr>
    </w:lvl>
  </w:abstractNum>
  <w:abstractNum w:abstractNumId="3">
    <w:nsid w:val="FFFFFF7E"/>
    <w:multiLevelType w:val="singleLevel"/>
    <w:tmpl w:val="1A02177A"/>
    <w:lvl w:ilvl="0">
      <w:start w:val="1"/>
      <w:numFmt w:val="decimal"/>
      <w:lvlText w:val="%1."/>
      <w:lvlJc w:val="left"/>
      <w:pPr>
        <w:tabs>
          <w:tab w:val="num" w:pos="1080"/>
        </w:tabs>
        <w:ind w:left="1080" w:hanging="360"/>
      </w:pPr>
    </w:lvl>
  </w:abstractNum>
  <w:abstractNum w:abstractNumId="4">
    <w:nsid w:val="FFFFFF7F"/>
    <w:multiLevelType w:val="singleLevel"/>
    <w:tmpl w:val="B8181594"/>
    <w:lvl w:ilvl="0">
      <w:start w:val="1"/>
      <w:numFmt w:val="decimal"/>
      <w:lvlText w:val="%1."/>
      <w:lvlJc w:val="left"/>
      <w:pPr>
        <w:tabs>
          <w:tab w:val="num" w:pos="720"/>
        </w:tabs>
        <w:ind w:left="720" w:hanging="360"/>
      </w:pPr>
    </w:lvl>
  </w:abstractNum>
  <w:abstractNum w:abstractNumId="5">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1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1">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edit="forms" w:enforcement="1"/>
  <w:defaultTabStop w:val="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C4"/>
    <w:rsid w:val="000174A9"/>
    <w:rsid w:val="000327B7"/>
    <w:rsid w:val="00041A8A"/>
    <w:rsid w:val="00055802"/>
    <w:rsid w:val="00080BF6"/>
    <w:rsid w:val="000A2A0A"/>
    <w:rsid w:val="000C402E"/>
    <w:rsid w:val="000D469B"/>
    <w:rsid w:val="001C576A"/>
    <w:rsid w:val="002370B9"/>
    <w:rsid w:val="00247B8F"/>
    <w:rsid w:val="00293480"/>
    <w:rsid w:val="002F0303"/>
    <w:rsid w:val="00341DC4"/>
    <w:rsid w:val="003B2692"/>
    <w:rsid w:val="00472D48"/>
    <w:rsid w:val="00485604"/>
    <w:rsid w:val="0049701A"/>
    <w:rsid w:val="004A0A8E"/>
    <w:rsid w:val="004A7A27"/>
    <w:rsid w:val="00570C64"/>
    <w:rsid w:val="005902F3"/>
    <w:rsid w:val="005C5F19"/>
    <w:rsid w:val="005F78BC"/>
    <w:rsid w:val="006357E6"/>
    <w:rsid w:val="006B2CD6"/>
    <w:rsid w:val="007B19A7"/>
    <w:rsid w:val="007D37C2"/>
    <w:rsid w:val="007D71C6"/>
    <w:rsid w:val="007D747E"/>
    <w:rsid w:val="007F1B3C"/>
    <w:rsid w:val="008834FB"/>
    <w:rsid w:val="008C7F2F"/>
    <w:rsid w:val="008D7551"/>
    <w:rsid w:val="009C07D6"/>
    <w:rsid w:val="009C35FE"/>
    <w:rsid w:val="009D6990"/>
    <w:rsid w:val="009F3336"/>
    <w:rsid w:val="009F48AF"/>
    <w:rsid w:val="00A66CD9"/>
    <w:rsid w:val="00A67606"/>
    <w:rsid w:val="00BC1E00"/>
    <w:rsid w:val="00BD6529"/>
    <w:rsid w:val="00C21B63"/>
    <w:rsid w:val="00C575C2"/>
    <w:rsid w:val="00C63A6C"/>
    <w:rsid w:val="00C6659F"/>
    <w:rsid w:val="00DF453E"/>
    <w:rsid w:val="00E02192"/>
    <w:rsid w:val="00E17046"/>
    <w:rsid w:val="00E20EFF"/>
    <w:rsid w:val="00E41F74"/>
    <w:rsid w:val="00E60EB6"/>
    <w:rsid w:val="00E6111F"/>
    <w:rsid w:val="00EA25F5"/>
    <w:rsid w:val="00EC34A4"/>
    <w:rsid w:val="00EC4110"/>
    <w:rsid w:val="00EF6015"/>
    <w:rsid w:val="00EF65BD"/>
    <w:rsid w:val="00F16102"/>
    <w:rsid w:val="00FE0B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0B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604"/>
    <w:rPr>
      <w:color w:val="262626" w:themeColor="text1" w:themeTint="D9"/>
    </w:rPr>
  </w:style>
  <w:style w:type="paragraph" w:styleId="Heading1">
    <w:name w:val="heading 1"/>
    <w:basedOn w:val="Normal"/>
    <w:next w:val="Normal"/>
    <w:link w:val="Heading1Char"/>
    <w:uiPriority w:val="9"/>
    <w:qFormat/>
    <w:rsid w:val="00472D48"/>
    <w:pPr>
      <w:keepNext/>
      <w:keepLines/>
      <w:pBdr>
        <w:top w:val="single" w:sz="24" w:space="5" w:color="262626" w:themeColor="text1" w:themeTint="D9"/>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48"/>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table" w:styleId="TableGrid">
    <w:name w:val="Table Grid"/>
    <w:basedOn w:val="TableNormal"/>
    <w:uiPriority w:val="39"/>
    <w:rsid w:val="00055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2192"/>
    <w:rPr>
      <w:color w:val="002060"/>
      <w:u w:val="single"/>
    </w:rPr>
  </w:style>
  <w:style w:type="character" w:styleId="PageNumber">
    <w:name w:val="page number"/>
    <w:basedOn w:val="DefaultParagraphFont"/>
    <w:uiPriority w:val="99"/>
    <w:semiHidden/>
    <w:unhideWhenUsed/>
    <w:rsid w:val="00EF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tacinc.org" TargetMode="External"/><Relationship Id="rId10" Type="http://schemas.openxmlformats.org/officeDocument/2006/relationships/hyperlink" Target="mailto:info@tacin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rianadepalma/Library/Containers/com.microsoft.Word/Data/Library/Caches/1033/TM10002074/Bold%20Resume.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3747-21CC-D943-8442-467D4903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64</TotalTime>
  <Pages>5</Pages>
  <Words>1318</Words>
  <Characters>7517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DePalma</dc:creator>
  <cp:keywords/>
  <dc:description/>
  <cp:lastModifiedBy>Adriana DePalma</cp:lastModifiedBy>
  <cp:revision>39</cp:revision>
  <dcterms:created xsi:type="dcterms:W3CDTF">2017-02-13T20:25:00Z</dcterms:created>
  <dcterms:modified xsi:type="dcterms:W3CDTF">2017-02-15T15:30:00Z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